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81" w:rsidRDefault="004474F8" w:rsidP="004474F8">
      <w:pPr>
        <w:tabs>
          <w:tab w:val="left" w:pos="1608"/>
        </w:tabs>
        <w:rPr>
          <w:b/>
          <w:sz w:val="32"/>
          <w:szCs w:val="32"/>
        </w:rPr>
      </w:pPr>
      <w:r>
        <w:rPr>
          <w:b/>
          <w:szCs w:val="24"/>
        </w:rPr>
        <w:tab/>
      </w:r>
      <w:r>
        <w:rPr>
          <w:b/>
          <w:szCs w:val="24"/>
        </w:rPr>
        <w:tab/>
      </w:r>
      <w:r w:rsidR="00E1364B" w:rsidRPr="00286BA4">
        <w:rPr>
          <w:b/>
          <w:sz w:val="32"/>
          <w:szCs w:val="32"/>
        </w:rPr>
        <w:t>Pupils and Parents Privacy Notice</w:t>
      </w:r>
    </w:p>
    <w:p w:rsidR="0010726D" w:rsidRPr="00CB4EF6" w:rsidRDefault="0010726D" w:rsidP="004474F8">
      <w:pPr>
        <w:tabs>
          <w:tab w:val="left" w:pos="1608"/>
        </w:tabs>
        <w:rPr>
          <w:sz w:val="32"/>
          <w:szCs w:val="32"/>
        </w:rPr>
      </w:pPr>
    </w:p>
    <w:p w:rsidR="00DE0010" w:rsidRPr="00CB4EF6" w:rsidRDefault="00CF0AC9" w:rsidP="00CF0AC9">
      <w:pPr>
        <w:tabs>
          <w:tab w:val="left" w:pos="1608"/>
        </w:tabs>
        <w:rPr>
          <w:i/>
          <w:szCs w:val="24"/>
        </w:rPr>
      </w:pPr>
      <w:r w:rsidRPr="00CB4EF6">
        <w:rPr>
          <w:i/>
          <w:szCs w:val="24"/>
        </w:rPr>
        <w:t xml:space="preserve">This Privacy Notice has been written to inform parents and pupils of </w:t>
      </w:r>
      <w:r w:rsidR="00942882" w:rsidRPr="00CB4EF6">
        <w:rPr>
          <w:i/>
          <w:szCs w:val="24"/>
        </w:rPr>
        <w:t>Foston CE VC Primary School</w:t>
      </w:r>
      <w:r w:rsidRPr="00CB4EF6">
        <w:rPr>
          <w:i/>
          <w:szCs w:val="24"/>
        </w:rPr>
        <w:t xml:space="preserve"> about what we do with your personal information</w:t>
      </w:r>
      <w:r w:rsidR="00921AAF" w:rsidRPr="00CB4EF6">
        <w:rPr>
          <w:i/>
          <w:szCs w:val="24"/>
        </w:rPr>
        <w:t xml:space="preserve">. </w:t>
      </w:r>
      <w:r w:rsidR="00DE0010" w:rsidRPr="00CB4EF6">
        <w:rPr>
          <w:i/>
          <w:szCs w:val="24"/>
        </w:rPr>
        <w:t>This Notice may be subject to change</w:t>
      </w:r>
      <w:r w:rsidR="00E1364B" w:rsidRPr="00CB4EF6">
        <w:rPr>
          <w:i/>
          <w:szCs w:val="24"/>
        </w:rPr>
        <w:t>.</w:t>
      </w:r>
    </w:p>
    <w:p w:rsidR="00CF0AC9" w:rsidRDefault="00CF0AC9" w:rsidP="00CF0AC9">
      <w:pPr>
        <w:tabs>
          <w:tab w:val="left" w:pos="1608"/>
        </w:tabs>
        <w:rPr>
          <w:i/>
          <w:szCs w:val="24"/>
        </w:rPr>
      </w:pPr>
    </w:p>
    <w:p w:rsidR="00CF0AC9" w:rsidRDefault="00CF0AC9" w:rsidP="00CF0AC9">
      <w:pPr>
        <w:tabs>
          <w:tab w:val="left" w:pos="1608"/>
        </w:tabs>
        <w:rPr>
          <w:b/>
          <w:color w:val="00B050"/>
          <w:szCs w:val="24"/>
        </w:rPr>
      </w:pPr>
      <w:r w:rsidRPr="00143D4C">
        <w:rPr>
          <w:b/>
          <w:color w:val="00B050"/>
          <w:sz w:val="28"/>
          <w:szCs w:val="24"/>
        </w:rPr>
        <w:t xml:space="preserve">Who are </w:t>
      </w:r>
      <w:r w:rsidR="00143D4C">
        <w:rPr>
          <w:b/>
          <w:color w:val="00B050"/>
          <w:sz w:val="28"/>
          <w:szCs w:val="24"/>
        </w:rPr>
        <w:t>we</w:t>
      </w:r>
      <w:r w:rsidRPr="00143D4C">
        <w:rPr>
          <w:b/>
          <w:color w:val="00B050"/>
          <w:sz w:val="28"/>
          <w:szCs w:val="24"/>
        </w:rPr>
        <w:t>?</w:t>
      </w:r>
    </w:p>
    <w:p w:rsidR="00CF0AC9" w:rsidRPr="004474F8" w:rsidRDefault="0010726D" w:rsidP="00CF0AC9">
      <w:pPr>
        <w:tabs>
          <w:tab w:val="left" w:pos="1608"/>
        </w:tabs>
        <w:rPr>
          <w:sz w:val="22"/>
          <w:szCs w:val="24"/>
        </w:rPr>
      </w:pPr>
      <w:r w:rsidRPr="00CB4EF6">
        <w:rPr>
          <w:i/>
          <w:szCs w:val="24"/>
        </w:rPr>
        <w:t xml:space="preserve">Foston CE VC Primary School </w:t>
      </w:r>
      <w:r w:rsidR="00CF0AC9" w:rsidRPr="00CB4EF6">
        <w:rPr>
          <w:sz w:val="22"/>
          <w:szCs w:val="24"/>
        </w:rPr>
        <w:t>is a ‘Data Controller’ as de</w:t>
      </w:r>
      <w:r w:rsidR="00940D1C" w:rsidRPr="00CB4EF6">
        <w:rPr>
          <w:sz w:val="22"/>
          <w:szCs w:val="24"/>
        </w:rPr>
        <w:t>fined by Article 4 (7) of GDPR. This means that we determine the purposes for which, and the manner in which</w:t>
      </w:r>
      <w:r w:rsidR="00055BED" w:rsidRPr="00CB4EF6">
        <w:rPr>
          <w:sz w:val="22"/>
          <w:szCs w:val="24"/>
        </w:rPr>
        <w:t>,</w:t>
      </w:r>
      <w:r w:rsidR="00940D1C" w:rsidRPr="00CB4EF6">
        <w:rPr>
          <w:sz w:val="22"/>
          <w:szCs w:val="24"/>
        </w:rPr>
        <w:t xml:space="preserve"> your personal data is processed. We have a </w:t>
      </w:r>
      <w:r w:rsidR="005F2E8F" w:rsidRPr="00CB4EF6">
        <w:rPr>
          <w:sz w:val="22"/>
          <w:szCs w:val="24"/>
        </w:rPr>
        <w:t xml:space="preserve">responsibility </w:t>
      </w:r>
      <w:r w:rsidR="005F2E8F" w:rsidRPr="004474F8">
        <w:rPr>
          <w:sz w:val="22"/>
          <w:szCs w:val="24"/>
        </w:rPr>
        <w:t>to</w:t>
      </w:r>
      <w:r w:rsidR="00940D1C" w:rsidRPr="004474F8">
        <w:rPr>
          <w:sz w:val="22"/>
          <w:szCs w:val="24"/>
        </w:rPr>
        <w:t xml:space="preserve"> </w:t>
      </w:r>
      <w:r w:rsidR="00E631B5" w:rsidRPr="004474F8">
        <w:rPr>
          <w:sz w:val="22"/>
          <w:szCs w:val="24"/>
        </w:rPr>
        <w:t xml:space="preserve">you and </w:t>
      </w:r>
      <w:r w:rsidR="00940D1C" w:rsidRPr="004474F8">
        <w:rPr>
          <w:sz w:val="22"/>
          <w:szCs w:val="24"/>
        </w:rPr>
        <w:t xml:space="preserve">your personal data and will only collect and use this in ways which are compliant with data protection legislation. </w:t>
      </w:r>
    </w:p>
    <w:p w:rsidR="00940D1C" w:rsidRPr="004474F8" w:rsidRDefault="00940D1C" w:rsidP="00CF0AC9">
      <w:pPr>
        <w:tabs>
          <w:tab w:val="left" w:pos="1608"/>
        </w:tabs>
        <w:rPr>
          <w:sz w:val="22"/>
          <w:szCs w:val="24"/>
        </w:rPr>
      </w:pPr>
    </w:p>
    <w:p w:rsidR="00940D1C" w:rsidRPr="004474F8" w:rsidRDefault="00143D4C" w:rsidP="00CF0AC9">
      <w:pPr>
        <w:tabs>
          <w:tab w:val="left" w:pos="1608"/>
        </w:tabs>
        <w:rPr>
          <w:sz w:val="22"/>
          <w:szCs w:val="24"/>
        </w:rPr>
      </w:pPr>
      <w:r w:rsidRPr="004474F8">
        <w:rPr>
          <w:sz w:val="22"/>
          <w:szCs w:val="24"/>
        </w:rPr>
        <w:t xml:space="preserve">The school has appointed </w:t>
      </w:r>
      <w:proofErr w:type="spellStart"/>
      <w:r w:rsidRPr="004474F8">
        <w:rPr>
          <w:sz w:val="22"/>
          <w:szCs w:val="24"/>
        </w:rPr>
        <w:t>Veritau</w:t>
      </w:r>
      <w:proofErr w:type="spellEnd"/>
      <w:r w:rsidRPr="004474F8">
        <w:rPr>
          <w:sz w:val="22"/>
          <w:szCs w:val="24"/>
        </w:rPr>
        <w:t xml:space="preserve"> Ltd to be its Data Protection Officer</w:t>
      </w:r>
      <w:r w:rsidR="00F1299F" w:rsidRPr="004474F8">
        <w:rPr>
          <w:sz w:val="22"/>
          <w:szCs w:val="24"/>
        </w:rPr>
        <w:t xml:space="preserve"> (DPO)</w:t>
      </w:r>
      <w:r w:rsidRPr="004474F8">
        <w:rPr>
          <w:sz w:val="22"/>
          <w:szCs w:val="24"/>
        </w:rPr>
        <w:t xml:space="preserve">. </w:t>
      </w:r>
      <w:r w:rsidR="00F1299F" w:rsidRPr="004474F8">
        <w:rPr>
          <w:sz w:val="22"/>
          <w:szCs w:val="24"/>
        </w:rPr>
        <w:t xml:space="preserve">The role of the DPO is to ensure that the school is compliant with GDPR and to oversee data protection procedures. </w:t>
      </w:r>
      <w:proofErr w:type="spellStart"/>
      <w:r w:rsidR="00CD306B" w:rsidRPr="004474F8">
        <w:rPr>
          <w:sz w:val="22"/>
          <w:szCs w:val="24"/>
        </w:rPr>
        <w:t>Veritau’s</w:t>
      </w:r>
      <w:proofErr w:type="spellEnd"/>
      <w:r w:rsidRPr="004474F8">
        <w:rPr>
          <w:sz w:val="22"/>
          <w:szCs w:val="24"/>
        </w:rPr>
        <w:t xml:space="preserve"> contact details are:</w:t>
      </w:r>
    </w:p>
    <w:p w:rsidR="00143D4C" w:rsidRDefault="006A213E" w:rsidP="00CF0AC9">
      <w:pPr>
        <w:tabs>
          <w:tab w:val="left" w:pos="1608"/>
        </w:tabs>
        <w:rPr>
          <w:szCs w:val="24"/>
        </w:rPr>
      </w:pPr>
      <w:r>
        <w:rPr>
          <w:noProof/>
          <w:szCs w:val="24"/>
          <w:lang w:eastAsia="en-GB" w:bidi="ar-SA"/>
        </w:rPr>
        <mc:AlternateContent>
          <mc:Choice Requires="wpg">
            <w:drawing>
              <wp:anchor distT="0" distB="0" distL="114300" distR="114300" simplePos="0" relativeHeight="251657728" behindDoc="0" locked="0" layoutInCell="1" allowOverlap="1">
                <wp:simplePos x="0" y="0"/>
                <wp:positionH relativeFrom="column">
                  <wp:posOffset>-35560</wp:posOffset>
                </wp:positionH>
                <wp:positionV relativeFrom="paragraph">
                  <wp:posOffset>85090</wp:posOffset>
                </wp:positionV>
                <wp:extent cx="6008370" cy="2138045"/>
                <wp:effectExtent l="12065" t="13335" r="8890" b="10795"/>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2138045"/>
                          <a:chOff x="1384" y="6588"/>
                          <a:chExt cx="9462" cy="3367"/>
                        </a:xfrm>
                      </wpg:grpSpPr>
                      <wpg:grpSp>
                        <wpg:cNvPr id="4" name="Group 43"/>
                        <wpg:cNvGrpSpPr>
                          <a:grpSpLocks/>
                        </wpg:cNvGrpSpPr>
                        <wpg:grpSpPr bwMode="auto">
                          <a:xfrm>
                            <a:off x="1384" y="6588"/>
                            <a:ext cx="9462" cy="3367"/>
                            <a:chOff x="1384" y="6588"/>
                            <a:chExt cx="9462" cy="3367"/>
                          </a:xfrm>
                        </wpg:grpSpPr>
                        <wps:wsp>
                          <wps:cNvPr id="5" name="Rectangle 35"/>
                          <wps:cNvSpPr>
                            <a:spLocks noChangeArrowheads="1"/>
                          </wps:cNvSpPr>
                          <wps:spPr bwMode="auto">
                            <a:xfrm>
                              <a:off x="1384" y="6588"/>
                              <a:ext cx="9462" cy="3367"/>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Text Box 36"/>
                          <wps:cNvSpPr txBox="1">
                            <a:spLocks noChangeArrowheads="1"/>
                          </wps:cNvSpPr>
                          <wps:spPr bwMode="auto">
                            <a:xfrm>
                              <a:off x="1416" y="6869"/>
                              <a:ext cx="9430" cy="2959"/>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004474F8" w:rsidRDefault="004474F8">
                                <w:pPr>
                                  <w:rPr>
                                    <w:sz w:val="22"/>
                                  </w:rPr>
                                </w:pPr>
                                <w:r>
                                  <w:rPr>
                                    <w:sz w:val="22"/>
                                  </w:rPr>
                                  <w:t xml:space="preserve">Schools Data Protection Officer </w:t>
                                </w:r>
                              </w:p>
                              <w:p w:rsidR="004474F8" w:rsidRDefault="004474F8">
                                <w:pPr>
                                  <w:rPr>
                                    <w:sz w:val="22"/>
                                  </w:rPr>
                                </w:pPr>
                                <w:proofErr w:type="spellStart"/>
                                <w:r>
                                  <w:rPr>
                                    <w:sz w:val="22"/>
                                  </w:rPr>
                                  <w:t>Veritau</w:t>
                                </w:r>
                                <w:proofErr w:type="spellEnd"/>
                                <w:r>
                                  <w:rPr>
                                    <w:sz w:val="22"/>
                                  </w:rPr>
                                  <w:t xml:space="preserve"> Ltd</w:t>
                                </w:r>
                              </w:p>
                              <w:p w:rsidR="004474F8" w:rsidRDefault="004474F8">
                                <w:pPr>
                                  <w:rPr>
                                    <w:sz w:val="22"/>
                                  </w:rPr>
                                </w:pPr>
                                <w:r>
                                  <w:rPr>
                                    <w:sz w:val="22"/>
                                  </w:rPr>
                                  <w:t>County Hall</w:t>
                                </w:r>
                              </w:p>
                              <w:p w:rsidR="004474F8" w:rsidRDefault="004474F8">
                                <w:pPr>
                                  <w:rPr>
                                    <w:sz w:val="22"/>
                                  </w:rPr>
                                </w:pPr>
                                <w:r>
                                  <w:rPr>
                                    <w:sz w:val="22"/>
                                  </w:rPr>
                                  <w:t>Racecourse Lane</w:t>
                                </w:r>
                              </w:p>
                              <w:p w:rsidR="004474F8" w:rsidRDefault="004474F8">
                                <w:pPr>
                                  <w:rPr>
                                    <w:sz w:val="22"/>
                                  </w:rPr>
                                </w:pPr>
                                <w:r>
                                  <w:rPr>
                                    <w:sz w:val="22"/>
                                  </w:rPr>
                                  <w:t>Northallerton</w:t>
                                </w:r>
                              </w:p>
                              <w:p w:rsidR="004474F8" w:rsidRDefault="004474F8">
                                <w:pPr>
                                  <w:rPr>
                                    <w:sz w:val="22"/>
                                  </w:rPr>
                                </w:pPr>
                                <w:r>
                                  <w:rPr>
                                    <w:sz w:val="22"/>
                                  </w:rPr>
                                  <w:t>DL7 8AL</w:t>
                                </w:r>
                              </w:p>
                              <w:p w:rsidR="004474F8" w:rsidRDefault="004474F8">
                                <w:pPr>
                                  <w:rPr>
                                    <w:sz w:val="22"/>
                                  </w:rPr>
                                </w:pPr>
                              </w:p>
                              <w:p w:rsidR="004474F8" w:rsidRPr="00143D4C" w:rsidRDefault="00D31477">
                                <w:pPr>
                                  <w:rPr>
                                    <w:color w:val="FF0000"/>
                                    <w:sz w:val="22"/>
                                  </w:rPr>
                                </w:pPr>
                                <w:hyperlink r:id="rId8" w:history="1">
                                  <w:r w:rsidR="004474F8" w:rsidRPr="00816C83">
                                    <w:rPr>
                                      <w:rStyle w:val="Hyperlink"/>
                                      <w:sz w:val="22"/>
                                    </w:rPr>
                                    <w:t>schoolsDPO@veritau.co.uk</w:t>
                                  </w:r>
                                </w:hyperlink>
                                <w:r w:rsidR="004474F8">
                                  <w:rPr>
                                    <w:sz w:val="22"/>
                                  </w:rPr>
                                  <w:t xml:space="preserve"> </w:t>
                                </w:r>
                              </w:p>
                              <w:p w:rsidR="004474F8" w:rsidRDefault="004474F8">
                                <w:pPr>
                                  <w:rPr>
                                    <w:sz w:val="22"/>
                                  </w:rPr>
                                </w:pPr>
                                <w:r>
                                  <w:rPr>
                                    <w:sz w:val="22"/>
                                  </w:rPr>
                                  <w:t>01609 53 2526</w:t>
                                </w:r>
                              </w:p>
                              <w:p w:rsidR="004474F8" w:rsidRDefault="004474F8">
                                <w:pPr>
                                  <w:rPr>
                                    <w:sz w:val="22"/>
                                  </w:rPr>
                                </w:pPr>
                              </w:p>
                              <w:p w:rsidR="004474F8" w:rsidRPr="00E1364B" w:rsidRDefault="004474F8">
                                <w:pPr>
                                  <w:rPr>
                                    <w:b/>
                                    <w:sz w:val="22"/>
                                  </w:rPr>
                                </w:pPr>
                                <w:r w:rsidRPr="00E1364B">
                                  <w:rPr>
                                    <w:b/>
                                    <w:sz w:val="22"/>
                                  </w:rPr>
                                  <w:t xml:space="preserve">*Please ensure you include the name of the School in all correspondence with the DPO </w:t>
                                </w:r>
                              </w:p>
                              <w:p w:rsidR="004474F8" w:rsidRPr="00143D4C" w:rsidRDefault="004474F8">
                                <w:pPr>
                                  <w:rPr>
                                    <w:sz w:val="22"/>
                                  </w:rPr>
                                </w:pPr>
                              </w:p>
                            </w:txbxContent>
                          </wps:txbx>
                          <wps:bodyPr rot="0" vert="horz" wrap="square" lIns="91440" tIns="45720" rIns="91440" bIns="45720" anchor="t" anchorCtr="0" upright="1">
                            <a:noAutofit/>
                          </wps:bodyPr>
                        </wps:wsp>
                      </wpg:grpSp>
                      <pic:pic xmlns:pic="http://schemas.openxmlformats.org/drawingml/2006/picture">
                        <pic:nvPicPr>
                          <pic:cNvPr id="7" name="Picture 37" descr="Veritau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36" y="7144"/>
                            <a:ext cx="3132"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8pt;margin-top:6.7pt;width:473.1pt;height:168.35pt;z-index:251657728" coordorigin="1384,6588" coordsize="9462,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">
                <v:group id="Group 43" o:spid="_x0000_s1027" style="position:absolute;left:1384;top:6588;width:9462;height:3367" coordorigin="1384,6588" coordsize="9462,3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5" o:spid="_x0000_s1028" style="position:absolute;left:1384;top:6588;width:9462;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O/sIA&#10;AADaAAAADwAAAGRycy9kb3ducmV2LnhtbESP0WrCQBRE3wX/YbmCb3WjUpXoKlIILRShaj7gkr0m&#10;0ezdNLtN0r93BcHHYWbOMJtdbyrRUuNKywqmkwgEcWZ1ybmC9Jy8rUA4j6yxskwK/snBbjscbDDW&#10;tuMjtSefiwBhF6OCwvs6ltJlBRl0E1sTB+9iG4M+yCaXusEuwE0lZ1G0kAZLDgsF1vRRUHY7/RkF&#10;s/bn+5xgtUzTz+TXHea3a7dIlRqP+v0ahKfev8LP9pdW8A6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w7+wgAAANoAAAAPAAAAAAAAAAAAAAAAAJgCAABkcnMvZG93&#10;bnJldi54bWxQSwUGAAAAAAQABAD1AAAAhwMAAAAA&#10;" filled="f" fillcolor="red" strokecolor="#00b050" strokeweight=".5pt">
                    <v:shadow color="#868686"/>
                  </v:rect>
                  <v:shapetype id="_x0000_t202" coordsize="21600,21600" o:spt="202" path="m,l,21600r21600,l21600,xe">
                    <v:stroke joinstyle="miter"/>
                    <v:path gradientshapeok="t" o:connecttype="rect"/>
                  </v:shapetype>
                  <v:shape id="Text Box 36" o:spid="_x0000_s1029" type="#_x0000_t202" style="position:absolute;left:1416;top:6869;width:943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RgMMA&#10;AADaAAAADwAAAGRycy9kb3ducmV2LnhtbESPS4vCQBCE74L/YWhhbzrRg0jWSVBBEA+ujz3orcl0&#10;HpjpiZkxZv/9jrCwx6KqvqKWaW9q0VHrKssKppMIBHFmdcWFgu/LdrwA4TyyxtoyKfghB2kyHCwx&#10;1vbFJ+rOvhABwi5GBaX3TSyly0oy6Ca2IQ5ebluDPsi2kLrFV4CbWs6iaC4NVhwWSmxoU1J2Pz+N&#10;gstNXqt1viOiY077w+Prul13Sn2M+tUnCE+9/w//tXdawRzeV8IN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RgMMAAADaAAAADwAAAAAAAAAAAAAAAACYAgAAZHJzL2Rv&#10;d25yZXYueG1sUEsFBgAAAAAEAAQA9QAAAIgDAAAAAA==&#10;" filled="f" fillcolor="red" stroked="f" strokecolor="#00b050" strokeweight=".5pt">
                    <v:textbox>
                      <w:txbxContent>
                        <w:p w:rsidR="004474F8" w:rsidRDefault="004474F8">
                          <w:pPr>
                            <w:rPr>
                              <w:sz w:val="22"/>
                            </w:rPr>
                          </w:pPr>
                          <w:r>
                            <w:rPr>
                              <w:sz w:val="22"/>
                            </w:rPr>
                            <w:t xml:space="preserve">Schools Data Protection Officer </w:t>
                          </w:r>
                        </w:p>
                        <w:p w:rsidR="004474F8" w:rsidRDefault="004474F8">
                          <w:pPr>
                            <w:rPr>
                              <w:sz w:val="22"/>
                            </w:rPr>
                          </w:pPr>
                          <w:proofErr w:type="spellStart"/>
                          <w:r>
                            <w:rPr>
                              <w:sz w:val="22"/>
                            </w:rPr>
                            <w:t>Veritau</w:t>
                          </w:r>
                          <w:proofErr w:type="spellEnd"/>
                          <w:r>
                            <w:rPr>
                              <w:sz w:val="22"/>
                            </w:rPr>
                            <w:t xml:space="preserve"> Ltd</w:t>
                          </w:r>
                        </w:p>
                        <w:p w:rsidR="004474F8" w:rsidRDefault="004474F8">
                          <w:pPr>
                            <w:rPr>
                              <w:sz w:val="22"/>
                            </w:rPr>
                          </w:pPr>
                          <w:r>
                            <w:rPr>
                              <w:sz w:val="22"/>
                            </w:rPr>
                            <w:t>County Hall</w:t>
                          </w:r>
                        </w:p>
                        <w:p w:rsidR="004474F8" w:rsidRDefault="004474F8">
                          <w:pPr>
                            <w:rPr>
                              <w:sz w:val="22"/>
                            </w:rPr>
                          </w:pPr>
                          <w:r>
                            <w:rPr>
                              <w:sz w:val="22"/>
                            </w:rPr>
                            <w:t>Racecourse Lane</w:t>
                          </w:r>
                        </w:p>
                        <w:p w:rsidR="004474F8" w:rsidRDefault="004474F8">
                          <w:pPr>
                            <w:rPr>
                              <w:sz w:val="22"/>
                            </w:rPr>
                          </w:pPr>
                          <w:r>
                            <w:rPr>
                              <w:sz w:val="22"/>
                            </w:rPr>
                            <w:t>Northallerton</w:t>
                          </w:r>
                        </w:p>
                        <w:p w:rsidR="004474F8" w:rsidRDefault="004474F8">
                          <w:pPr>
                            <w:rPr>
                              <w:sz w:val="22"/>
                            </w:rPr>
                          </w:pPr>
                          <w:r>
                            <w:rPr>
                              <w:sz w:val="22"/>
                            </w:rPr>
                            <w:t>DL7 8AL</w:t>
                          </w:r>
                        </w:p>
                        <w:p w:rsidR="004474F8" w:rsidRDefault="004474F8">
                          <w:pPr>
                            <w:rPr>
                              <w:sz w:val="22"/>
                            </w:rPr>
                          </w:pPr>
                        </w:p>
                        <w:p w:rsidR="004474F8" w:rsidRPr="00143D4C" w:rsidRDefault="00A6402B">
                          <w:pPr>
                            <w:rPr>
                              <w:color w:val="FF0000"/>
                              <w:sz w:val="22"/>
                            </w:rPr>
                          </w:pPr>
                          <w:hyperlink r:id="rId10" w:history="1">
                            <w:r w:rsidR="004474F8" w:rsidRPr="00816C83">
                              <w:rPr>
                                <w:rStyle w:val="Hyperlink"/>
                                <w:sz w:val="22"/>
                              </w:rPr>
                              <w:t>schoolsDPO@veritau.co.uk</w:t>
                            </w:r>
                          </w:hyperlink>
                          <w:r w:rsidR="004474F8">
                            <w:rPr>
                              <w:sz w:val="22"/>
                            </w:rPr>
                            <w:t xml:space="preserve"> </w:t>
                          </w:r>
                        </w:p>
                        <w:p w:rsidR="004474F8" w:rsidRDefault="004474F8">
                          <w:pPr>
                            <w:rPr>
                              <w:sz w:val="22"/>
                            </w:rPr>
                          </w:pPr>
                          <w:r>
                            <w:rPr>
                              <w:sz w:val="22"/>
                            </w:rPr>
                            <w:t>01609 53 2526</w:t>
                          </w:r>
                        </w:p>
                        <w:p w:rsidR="004474F8" w:rsidRDefault="004474F8">
                          <w:pPr>
                            <w:rPr>
                              <w:sz w:val="22"/>
                            </w:rPr>
                          </w:pPr>
                        </w:p>
                        <w:p w:rsidR="004474F8" w:rsidRPr="00E1364B" w:rsidRDefault="004474F8">
                          <w:pPr>
                            <w:rPr>
                              <w:b/>
                              <w:sz w:val="22"/>
                            </w:rPr>
                          </w:pPr>
                          <w:r w:rsidRPr="00E1364B">
                            <w:rPr>
                              <w:b/>
                              <w:sz w:val="22"/>
                            </w:rPr>
                            <w:t xml:space="preserve">*Please ensure you include the name of the School in all correspondence with the DPO </w:t>
                          </w:r>
                        </w:p>
                        <w:p w:rsidR="004474F8" w:rsidRPr="00143D4C" w:rsidRDefault="004474F8">
                          <w:pPr>
                            <w:rPr>
                              <w:sz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0" type="#_x0000_t75" alt="Veritau logo small" style="position:absolute;left:6536;top:7144;width:3132;height:1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nUvTCAAAA2gAAAA8AAABkcnMvZG93bnJldi54bWxEj0uLwkAQhO+C/2FoYW86cQ8+so4SxJU9&#10;CT7Yc2+mN4lmemJmjNFf7wiCx6KqvqJmi9aUoqHaFZYVDAcRCOLU6oIzBYf9d38CwnlkjaVlUnAj&#10;B4t5tzPDWNsrb6nZ+UwECLsYFeTeV7GULs3JoBvYijh4/7Y26IOsM6lrvAa4KeVnFI2kwYLDQo4V&#10;LXNKT7uLUbBfbY7y1xDTdJ0053Xyd99Oxkp99NrkC4Sn1r/Dr/aPVjCG55Vw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Z1L0wgAAANoAAAAPAAAAAAAAAAAAAAAAAJ8C&#10;AABkcnMvZG93bnJldi54bWxQSwUGAAAAAAQABAD3AAAAjgMAAAAA&#10;">
                  <v:imagedata r:id="rId11" o:title="Veritau logo small"/>
                </v:shape>
              </v:group>
            </w:pict>
          </mc:Fallback>
        </mc:AlternateContent>
      </w:r>
    </w:p>
    <w:p w:rsidR="00143D4C" w:rsidRPr="00CF0AC9" w:rsidRDefault="00143D4C" w:rsidP="00CF0AC9">
      <w:pPr>
        <w:tabs>
          <w:tab w:val="left" w:pos="1608"/>
        </w:tabs>
        <w:rPr>
          <w:szCs w:val="24"/>
        </w:rPr>
      </w:pPr>
    </w:p>
    <w:p w:rsidR="00E45381" w:rsidRPr="009D5F46" w:rsidRDefault="00E45381" w:rsidP="00E45381"/>
    <w:p w:rsidR="00E45381" w:rsidRPr="009D5F46" w:rsidRDefault="00E45381" w:rsidP="00E45381"/>
    <w:p w:rsidR="00E45381" w:rsidRPr="009D5F46" w:rsidRDefault="00E45381" w:rsidP="00E45381"/>
    <w:p w:rsidR="00E45381" w:rsidRPr="009D5F46" w:rsidRDefault="00E45381" w:rsidP="00E45381"/>
    <w:p w:rsidR="00E45381" w:rsidRPr="009D5F46" w:rsidRDefault="00E45381" w:rsidP="00E45381"/>
    <w:p w:rsidR="00E45381" w:rsidRPr="009D5F46" w:rsidRDefault="00E45381" w:rsidP="00E45381"/>
    <w:p w:rsidR="00E45381" w:rsidRPr="009D5F46" w:rsidRDefault="00E45381" w:rsidP="00E45381"/>
    <w:p w:rsidR="00FF3C07" w:rsidRDefault="00FF3C07" w:rsidP="00E45381"/>
    <w:p w:rsidR="007B63DF" w:rsidRPr="009D5F46" w:rsidRDefault="007B63DF" w:rsidP="00E45381"/>
    <w:p w:rsidR="007D03D2" w:rsidRPr="00D77404" w:rsidRDefault="007D03D2" w:rsidP="00D77404">
      <w:pPr>
        <w:jc w:val="right"/>
        <w:rPr>
          <w:sz w:val="28"/>
          <w:szCs w:val="28"/>
        </w:rPr>
      </w:pPr>
    </w:p>
    <w:p w:rsidR="00252D37" w:rsidRDefault="00252D37">
      <w:pPr>
        <w:rPr>
          <w:szCs w:val="24"/>
        </w:rPr>
      </w:pPr>
    </w:p>
    <w:p w:rsidR="005A031C" w:rsidRDefault="005A031C">
      <w:pPr>
        <w:rPr>
          <w:b/>
          <w:color w:val="00B050"/>
          <w:sz w:val="28"/>
          <w:szCs w:val="24"/>
        </w:rPr>
      </w:pPr>
      <w:r>
        <w:rPr>
          <w:b/>
          <w:color w:val="00B050"/>
          <w:sz w:val="28"/>
          <w:szCs w:val="24"/>
        </w:rPr>
        <w:t>What information do we collect</w:t>
      </w:r>
      <w:r w:rsidR="00F1299F" w:rsidRPr="00143D4C">
        <w:rPr>
          <w:b/>
          <w:color w:val="00B050"/>
          <w:sz w:val="28"/>
          <w:szCs w:val="24"/>
        </w:rPr>
        <w:t>?</w:t>
      </w:r>
    </w:p>
    <w:p w:rsidR="005A031C" w:rsidRPr="004474F8" w:rsidRDefault="005A031C">
      <w:pPr>
        <w:rPr>
          <w:sz w:val="22"/>
          <w:szCs w:val="24"/>
        </w:rPr>
      </w:pPr>
      <w:r w:rsidRPr="004474F8">
        <w:rPr>
          <w:sz w:val="22"/>
          <w:szCs w:val="24"/>
        </w:rPr>
        <w:t>The categories of information that we collect, hold and share include the following:</w:t>
      </w:r>
    </w:p>
    <w:p w:rsidR="005A031C" w:rsidRPr="004474F8" w:rsidRDefault="005A031C">
      <w:pPr>
        <w:rPr>
          <w:sz w:val="22"/>
          <w:szCs w:val="24"/>
        </w:rPr>
      </w:pPr>
    </w:p>
    <w:p w:rsidR="005A031C" w:rsidRPr="004474F8" w:rsidRDefault="005A031C" w:rsidP="005A031C">
      <w:pPr>
        <w:numPr>
          <w:ilvl w:val="0"/>
          <w:numId w:val="11"/>
        </w:numPr>
        <w:rPr>
          <w:sz w:val="22"/>
          <w:szCs w:val="24"/>
        </w:rPr>
      </w:pPr>
      <w:r w:rsidRPr="004474F8">
        <w:rPr>
          <w:sz w:val="22"/>
          <w:szCs w:val="24"/>
        </w:rPr>
        <w:t>Personal information</w:t>
      </w:r>
      <w:r w:rsidR="00B76BE5" w:rsidRPr="004474F8">
        <w:rPr>
          <w:sz w:val="22"/>
          <w:szCs w:val="24"/>
        </w:rPr>
        <w:t xml:space="preserve"> of pupils and their family members</w:t>
      </w:r>
      <w:r w:rsidRPr="004474F8">
        <w:rPr>
          <w:sz w:val="22"/>
          <w:szCs w:val="24"/>
        </w:rPr>
        <w:t xml:space="preserve">  e.g. nam</w:t>
      </w:r>
      <w:r w:rsidR="00B76BE5" w:rsidRPr="004474F8">
        <w:rPr>
          <w:sz w:val="22"/>
          <w:szCs w:val="24"/>
        </w:rPr>
        <w:t>e, pupil number, DOB and address</w:t>
      </w:r>
    </w:p>
    <w:p w:rsidR="00B76BE5" w:rsidRPr="004474F8" w:rsidRDefault="00B76BE5" w:rsidP="00B76BE5">
      <w:pPr>
        <w:numPr>
          <w:ilvl w:val="0"/>
          <w:numId w:val="11"/>
        </w:numPr>
        <w:rPr>
          <w:sz w:val="22"/>
          <w:szCs w:val="24"/>
        </w:rPr>
      </w:pPr>
      <w:r w:rsidRPr="004474F8">
        <w:rPr>
          <w:sz w:val="22"/>
          <w:szCs w:val="24"/>
        </w:rPr>
        <w:t>Educational attainment</w:t>
      </w:r>
    </w:p>
    <w:p w:rsidR="005A031C" w:rsidRPr="004474F8" w:rsidRDefault="005A031C" w:rsidP="005A031C">
      <w:pPr>
        <w:numPr>
          <w:ilvl w:val="0"/>
          <w:numId w:val="11"/>
        </w:numPr>
        <w:rPr>
          <w:sz w:val="22"/>
          <w:szCs w:val="24"/>
        </w:rPr>
      </w:pPr>
      <w:r w:rsidRPr="004474F8">
        <w:rPr>
          <w:sz w:val="22"/>
          <w:szCs w:val="24"/>
        </w:rPr>
        <w:t>Free school meal eligibility</w:t>
      </w:r>
    </w:p>
    <w:p w:rsidR="005A031C" w:rsidRPr="004474F8" w:rsidRDefault="005A031C" w:rsidP="005A031C">
      <w:pPr>
        <w:numPr>
          <w:ilvl w:val="0"/>
          <w:numId w:val="11"/>
        </w:numPr>
        <w:rPr>
          <w:sz w:val="22"/>
          <w:szCs w:val="24"/>
        </w:rPr>
      </w:pPr>
      <w:r w:rsidRPr="004474F8">
        <w:rPr>
          <w:sz w:val="22"/>
          <w:szCs w:val="24"/>
        </w:rPr>
        <w:t>Attendance information</w:t>
      </w:r>
    </w:p>
    <w:p w:rsidR="005A031C" w:rsidRPr="004474F8" w:rsidRDefault="005A031C" w:rsidP="005A031C">
      <w:pPr>
        <w:numPr>
          <w:ilvl w:val="0"/>
          <w:numId w:val="11"/>
        </w:numPr>
        <w:rPr>
          <w:sz w:val="22"/>
          <w:szCs w:val="24"/>
        </w:rPr>
      </w:pPr>
      <w:r w:rsidRPr="004474F8">
        <w:rPr>
          <w:sz w:val="22"/>
          <w:szCs w:val="24"/>
        </w:rPr>
        <w:t>Assessment information</w:t>
      </w:r>
    </w:p>
    <w:p w:rsidR="005A031C" w:rsidRPr="004474F8" w:rsidRDefault="005A031C" w:rsidP="005A031C">
      <w:pPr>
        <w:numPr>
          <w:ilvl w:val="0"/>
          <w:numId w:val="11"/>
        </w:numPr>
        <w:rPr>
          <w:sz w:val="22"/>
          <w:szCs w:val="24"/>
        </w:rPr>
      </w:pPr>
      <w:r w:rsidRPr="004474F8">
        <w:rPr>
          <w:sz w:val="22"/>
          <w:szCs w:val="24"/>
        </w:rPr>
        <w:t>Behavioural information</w:t>
      </w:r>
    </w:p>
    <w:p w:rsidR="00B76BE5" w:rsidRPr="004474F8" w:rsidRDefault="00B76BE5" w:rsidP="005A031C">
      <w:pPr>
        <w:numPr>
          <w:ilvl w:val="0"/>
          <w:numId w:val="11"/>
        </w:numPr>
        <w:rPr>
          <w:sz w:val="22"/>
          <w:szCs w:val="24"/>
        </w:rPr>
      </w:pPr>
      <w:r w:rsidRPr="004474F8">
        <w:rPr>
          <w:sz w:val="22"/>
          <w:szCs w:val="24"/>
        </w:rPr>
        <w:t>Safeguarding information</w:t>
      </w:r>
    </w:p>
    <w:p w:rsidR="005A031C" w:rsidRPr="004474F8" w:rsidRDefault="005A031C" w:rsidP="005A031C">
      <w:pPr>
        <w:rPr>
          <w:sz w:val="22"/>
          <w:szCs w:val="24"/>
        </w:rPr>
      </w:pPr>
    </w:p>
    <w:p w:rsidR="005A031C" w:rsidRPr="004474F8" w:rsidRDefault="005A031C" w:rsidP="005A031C">
      <w:pPr>
        <w:rPr>
          <w:sz w:val="22"/>
          <w:szCs w:val="24"/>
        </w:rPr>
      </w:pPr>
      <w:r w:rsidRPr="004474F8">
        <w:rPr>
          <w:sz w:val="22"/>
          <w:szCs w:val="24"/>
        </w:rPr>
        <w:t>We will also process certain ‘special category’ data about our pupils including:</w:t>
      </w:r>
    </w:p>
    <w:p w:rsidR="005A031C" w:rsidRPr="004474F8" w:rsidRDefault="005A031C" w:rsidP="005A031C">
      <w:pPr>
        <w:rPr>
          <w:sz w:val="22"/>
          <w:szCs w:val="24"/>
        </w:rPr>
      </w:pPr>
    </w:p>
    <w:p w:rsidR="00067D93" w:rsidRPr="004474F8" w:rsidRDefault="00067D93" w:rsidP="005A031C">
      <w:pPr>
        <w:numPr>
          <w:ilvl w:val="0"/>
          <w:numId w:val="12"/>
        </w:numPr>
        <w:rPr>
          <w:sz w:val="22"/>
          <w:szCs w:val="24"/>
        </w:rPr>
      </w:pPr>
      <w:r w:rsidRPr="004474F8">
        <w:rPr>
          <w:sz w:val="22"/>
          <w:szCs w:val="24"/>
        </w:rPr>
        <w:t>Relevant medical information</w:t>
      </w:r>
      <w:r w:rsidR="004474F8">
        <w:rPr>
          <w:sz w:val="22"/>
          <w:szCs w:val="24"/>
        </w:rPr>
        <w:t xml:space="preserve"> </w:t>
      </w:r>
      <w:r w:rsidR="006E4B3D" w:rsidRPr="004474F8">
        <w:rPr>
          <w:sz w:val="22"/>
          <w:szCs w:val="24"/>
        </w:rPr>
        <w:t xml:space="preserve">- please </w:t>
      </w:r>
      <w:r w:rsidR="004474F8">
        <w:rPr>
          <w:sz w:val="22"/>
          <w:szCs w:val="24"/>
        </w:rPr>
        <w:t>be aware</w:t>
      </w:r>
      <w:r w:rsidR="006E4B3D" w:rsidRPr="004474F8">
        <w:rPr>
          <w:sz w:val="22"/>
          <w:szCs w:val="24"/>
        </w:rPr>
        <w:t xml:space="preserve"> that where the pupil has a severe allergy or is thought to be at risk of needing emergency care for a medical issue then this will be shared with all </w:t>
      </w:r>
      <w:r w:rsidR="004474F8">
        <w:rPr>
          <w:sz w:val="22"/>
          <w:szCs w:val="24"/>
        </w:rPr>
        <w:t>relevant staff members</w:t>
      </w:r>
      <w:r w:rsidR="006E4B3D" w:rsidRPr="004474F8">
        <w:rPr>
          <w:sz w:val="22"/>
          <w:szCs w:val="24"/>
        </w:rPr>
        <w:t>. We may do this in the form of photo identification in the staff room to ensure that all staff</w:t>
      </w:r>
      <w:r w:rsidR="004474F8">
        <w:rPr>
          <w:sz w:val="22"/>
          <w:szCs w:val="24"/>
        </w:rPr>
        <w:t xml:space="preserve"> members</w:t>
      </w:r>
      <w:r w:rsidR="006E4B3D" w:rsidRPr="004474F8">
        <w:rPr>
          <w:sz w:val="22"/>
          <w:szCs w:val="24"/>
        </w:rPr>
        <w:t xml:space="preserve"> are aware of the issues should an emergency situation arise</w:t>
      </w:r>
    </w:p>
    <w:p w:rsidR="00067D93" w:rsidRPr="004474F8" w:rsidRDefault="00067D93" w:rsidP="005A031C">
      <w:pPr>
        <w:numPr>
          <w:ilvl w:val="0"/>
          <w:numId w:val="12"/>
        </w:numPr>
        <w:rPr>
          <w:sz w:val="22"/>
          <w:szCs w:val="24"/>
        </w:rPr>
      </w:pPr>
      <w:r w:rsidRPr="004474F8">
        <w:rPr>
          <w:sz w:val="22"/>
          <w:szCs w:val="24"/>
        </w:rPr>
        <w:t>S</w:t>
      </w:r>
      <w:r w:rsidR="00055BED" w:rsidRPr="004474F8">
        <w:rPr>
          <w:sz w:val="22"/>
          <w:szCs w:val="24"/>
        </w:rPr>
        <w:t xml:space="preserve">pecial </w:t>
      </w:r>
      <w:r w:rsidRPr="004474F8">
        <w:rPr>
          <w:sz w:val="22"/>
          <w:szCs w:val="24"/>
        </w:rPr>
        <w:t>E</w:t>
      </w:r>
      <w:r w:rsidR="00055BED" w:rsidRPr="004474F8">
        <w:rPr>
          <w:sz w:val="22"/>
          <w:szCs w:val="24"/>
        </w:rPr>
        <w:t xml:space="preserve">ducational </w:t>
      </w:r>
      <w:r w:rsidRPr="004474F8">
        <w:rPr>
          <w:sz w:val="22"/>
          <w:szCs w:val="24"/>
        </w:rPr>
        <w:t>N</w:t>
      </w:r>
      <w:r w:rsidR="00055BED" w:rsidRPr="004474F8">
        <w:rPr>
          <w:sz w:val="22"/>
          <w:szCs w:val="24"/>
        </w:rPr>
        <w:t>eeds</w:t>
      </w:r>
      <w:r w:rsidR="00DD4D81" w:rsidRPr="004474F8">
        <w:rPr>
          <w:sz w:val="22"/>
          <w:szCs w:val="24"/>
        </w:rPr>
        <w:t xml:space="preserve"> and Disabilities</w:t>
      </w:r>
      <w:r w:rsidRPr="004474F8">
        <w:rPr>
          <w:sz w:val="22"/>
          <w:szCs w:val="24"/>
        </w:rPr>
        <w:t xml:space="preserve"> information</w:t>
      </w:r>
    </w:p>
    <w:p w:rsidR="0010726D" w:rsidRDefault="00067D93" w:rsidP="00043580">
      <w:pPr>
        <w:numPr>
          <w:ilvl w:val="0"/>
          <w:numId w:val="12"/>
        </w:numPr>
        <w:rPr>
          <w:sz w:val="22"/>
          <w:szCs w:val="24"/>
        </w:rPr>
      </w:pPr>
      <w:r w:rsidRPr="0010726D">
        <w:rPr>
          <w:sz w:val="22"/>
          <w:szCs w:val="24"/>
        </w:rPr>
        <w:t>Race, ethnicity and religion</w:t>
      </w:r>
    </w:p>
    <w:p w:rsidR="007C6A72" w:rsidRPr="0010726D" w:rsidRDefault="004474F8" w:rsidP="007C6A72">
      <w:pPr>
        <w:numPr>
          <w:ilvl w:val="0"/>
          <w:numId w:val="12"/>
        </w:numPr>
        <w:rPr>
          <w:sz w:val="22"/>
          <w:szCs w:val="24"/>
        </w:rPr>
      </w:pPr>
      <w:r w:rsidRPr="0010726D">
        <w:rPr>
          <w:color w:val="000000" w:themeColor="text1"/>
          <w:sz w:val="22"/>
          <w:szCs w:val="24"/>
        </w:rPr>
        <w:t>The school may also h</w:t>
      </w:r>
      <w:r w:rsidR="006A213E" w:rsidRPr="0010726D">
        <w:rPr>
          <w:color w:val="000000" w:themeColor="text1"/>
          <w:sz w:val="22"/>
          <w:szCs w:val="24"/>
        </w:rPr>
        <w:t>ave information relating to you</w:t>
      </w:r>
      <w:r w:rsidRPr="0010726D">
        <w:rPr>
          <w:color w:val="000000" w:themeColor="text1"/>
          <w:sz w:val="22"/>
          <w:szCs w:val="24"/>
        </w:rPr>
        <w:t xml:space="preserve"> or your child’s sexual orientation and/or sexual activity.</w:t>
      </w:r>
      <w:r w:rsidR="006A213E" w:rsidRPr="0010726D">
        <w:rPr>
          <w:color w:val="000000" w:themeColor="text1"/>
          <w:sz w:val="22"/>
          <w:szCs w:val="24"/>
        </w:rPr>
        <w:t xml:space="preserve"> This is not routine and only likely to be collected i</w:t>
      </w:r>
      <w:r w:rsidR="0010726D">
        <w:rPr>
          <w:color w:val="000000" w:themeColor="text1"/>
          <w:sz w:val="22"/>
          <w:szCs w:val="24"/>
        </w:rPr>
        <w:t>f there is a safeguarding risk.</w:t>
      </w:r>
    </w:p>
    <w:p w:rsidR="0010726D" w:rsidRPr="0010726D" w:rsidRDefault="0010726D" w:rsidP="0010726D">
      <w:pPr>
        <w:ind w:left="720"/>
        <w:rPr>
          <w:sz w:val="22"/>
          <w:szCs w:val="24"/>
        </w:rPr>
      </w:pPr>
    </w:p>
    <w:p w:rsidR="00FF22D1" w:rsidRDefault="00265B53" w:rsidP="00265B53">
      <w:pPr>
        <w:rPr>
          <w:b/>
          <w:color w:val="00B050"/>
          <w:sz w:val="28"/>
          <w:szCs w:val="24"/>
        </w:rPr>
      </w:pPr>
      <w:r>
        <w:rPr>
          <w:b/>
          <w:color w:val="00B050"/>
          <w:sz w:val="28"/>
          <w:szCs w:val="24"/>
        </w:rPr>
        <w:t>Why do we collect your personal data</w:t>
      </w:r>
      <w:r w:rsidRPr="00143D4C">
        <w:rPr>
          <w:b/>
          <w:color w:val="00B050"/>
          <w:sz w:val="28"/>
          <w:szCs w:val="24"/>
        </w:rPr>
        <w:t>?</w:t>
      </w:r>
    </w:p>
    <w:p w:rsidR="00FF22D1" w:rsidRPr="004474F8" w:rsidRDefault="00FF22D1" w:rsidP="00FF22D1">
      <w:pPr>
        <w:widowControl w:val="0"/>
        <w:overflowPunct w:val="0"/>
        <w:autoSpaceDE w:val="0"/>
        <w:rPr>
          <w:sz w:val="22"/>
        </w:rPr>
      </w:pPr>
      <w:r w:rsidRPr="004474F8">
        <w:rPr>
          <w:sz w:val="22"/>
        </w:rPr>
        <w:t xml:space="preserve">We use </w:t>
      </w:r>
      <w:r w:rsidR="00373840" w:rsidRPr="004474F8">
        <w:rPr>
          <w:sz w:val="22"/>
        </w:rPr>
        <w:t>the information we collect</w:t>
      </w:r>
      <w:r w:rsidRPr="004474F8">
        <w:rPr>
          <w:sz w:val="22"/>
        </w:rPr>
        <w:t>:</w:t>
      </w:r>
    </w:p>
    <w:p w:rsidR="00FF22D1" w:rsidRPr="004474F8" w:rsidRDefault="00FF22D1" w:rsidP="00FF22D1">
      <w:pPr>
        <w:widowControl w:val="0"/>
        <w:overflowPunct w:val="0"/>
        <w:autoSpaceDE w:val="0"/>
        <w:rPr>
          <w:sz w:val="22"/>
        </w:rPr>
      </w:pPr>
    </w:p>
    <w:p w:rsidR="00FF22D1" w:rsidRPr="004474F8" w:rsidRDefault="00FF22D1" w:rsidP="00373840">
      <w:pPr>
        <w:pStyle w:val="ListParagraph"/>
        <w:numPr>
          <w:ilvl w:val="0"/>
          <w:numId w:val="14"/>
        </w:numPr>
        <w:suppressAutoHyphens/>
        <w:autoSpaceDE/>
        <w:adjustRightInd/>
        <w:spacing w:before="0"/>
        <w:ind w:left="714" w:hanging="357"/>
        <w:textAlignment w:val="baseline"/>
        <w:rPr>
          <w:sz w:val="22"/>
        </w:rPr>
      </w:pPr>
      <w:r w:rsidRPr="004474F8">
        <w:rPr>
          <w:sz w:val="22"/>
        </w:rPr>
        <w:t>to support pupil learning</w:t>
      </w:r>
    </w:p>
    <w:p w:rsidR="00FF22D1" w:rsidRPr="004474F8" w:rsidRDefault="00FF22D1" w:rsidP="00373840">
      <w:pPr>
        <w:pStyle w:val="ListParagraph"/>
        <w:numPr>
          <w:ilvl w:val="0"/>
          <w:numId w:val="14"/>
        </w:numPr>
        <w:suppressAutoHyphens/>
        <w:autoSpaceDE/>
        <w:adjustRightInd/>
        <w:spacing w:before="0"/>
        <w:ind w:left="714" w:hanging="357"/>
        <w:textAlignment w:val="baseline"/>
        <w:rPr>
          <w:sz w:val="22"/>
        </w:rPr>
      </w:pPr>
      <w:r w:rsidRPr="004474F8">
        <w:rPr>
          <w:sz w:val="22"/>
        </w:rPr>
        <w:t>to monitor and report on pupil progress</w:t>
      </w:r>
    </w:p>
    <w:p w:rsidR="00FF22D1" w:rsidRPr="004474F8" w:rsidRDefault="00FF22D1" w:rsidP="00373840">
      <w:pPr>
        <w:pStyle w:val="ListParagraph"/>
        <w:numPr>
          <w:ilvl w:val="0"/>
          <w:numId w:val="14"/>
        </w:numPr>
        <w:suppressAutoHyphens/>
        <w:autoSpaceDE/>
        <w:adjustRightInd/>
        <w:spacing w:before="0"/>
        <w:ind w:left="714" w:hanging="357"/>
        <w:textAlignment w:val="baseline"/>
        <w:rPr>
          <w:sz w:val="22"/>
        </w:rPr>
      </w:pPr>
      <w:r w:rsidRPr="004474F8">
        <w:rPr>
          <w:sz w:val="22"/>
        </w:rPr>
        <w:t>to provide appropriate pastoral care</w:t>
      </w:r>
    </w:p>
    <w:p w:rsidR="00FF22D1" w:rsidRPr="004474F8" w:rsidRDefault="00FF22D1" w:rsidP="00373840">
      <w:pPr>
        <w:pStyle w:val="ListParagraph"/>
        <w:numPr>
          <w:ilvl w:val="0"/>
          <w:numId w:val="14"/>
        </w:numPr>
        <w:suppressAutoHyphens/>
        <w:autoSpaceDE/>
        <w:adjustRightInd/>
        <w:spacing w:before="0"/>
        <w:ind w:left="714" w:hanging="357"/>
        <w:textAlignment w:val="baseline"/>
        <w:rPr>
          <w:sz w:val="22"/>
        </w:rPr>
      </w:pPr>
      <w:r w:rsidRPr="004474F8">
        <w:rPr>
          <w:sz w:val="22"/>
        </w:rPr>
        <w:t>to assess the quality of our services</w:t>
      </w:r>
    </w:p>
    <w:p w:rsidR="00FF22D1" w:rsidRPr="004474F8" w:rsidRDefault="00FF22D1" w:rsidP="00265B53">
      <w:pPr>
        <w:rPr>
          <w:b/>
          <w:color w:val="00B050"/>
          <w:szCs w:val="24"/>
        </w:rPr>
      </w:pPr>
    </w:p>
    <w:p w:rsidR="00265B53" w:rsidRPr="004474F8" w:rsidRDefault="007B222E" w:rsidP="00265B53">
      <w:pPr>
        <w:rPr>
          <w:sz w:val="22"/>
          <w:szCs w:val="24"/>
        </w:rPr>
      </w:pPr>
      <w:r w:rsidRPr="004474F8">
        <w:rPr>
          <w:sz w:val="22"/>
          <w:szCs w:val="24"/>
        </w:rPr>
        <w:t>Any personal data that we process about our pupils and parents is done so in accordance with Article 6 and Article 9 of GDPR:</w:t>
      </w:r>
    </w:p>
    <w:p w:rsidR="00414D18" w:rsidRPr="004474F8" w:rsidRDefault="00414D18" w:rsidP="00265B53">
      <w:pPr>
        <w:rPr>
          <w:sz w:val="22"/>
          <w:szCs w:val="24"/>
        </w:rPr>
      </w:pPr>
    </w:p>
    <w:p w:rsidR="00414D18" w:rsidRPr="004474F8" w:rsidRDefault="00301955" w:rsidP="00265B53">
      <w:pPr>
        <w:rPr>
          <w:sz w:val="22"/>
          <w:szCs w:val="24"/>
        </w:rPr>
      </w:pPr>
      <w:r w:rsidRPr="004474F8">
        <w:rPr>
          <w:sz w:val="22"/>
          <w:szCs w:val="24"/>
        </w:rPr>
        <w:t xml:space="preserve">Our legal basis for processing your personal data, in line with Article </w:t>
      </w:r>
      <w:r w:rsidR="00AD049E" w:rsidRPr="004474F8">
        <w:rPr>
          <w:sz w:val="22"/>
          <w:szCs w:val="24"/>
        </w:rPr>
        <w:t>6(1</w:t>
      </w:r>
      <w:proofErr w:type="gramStart"/>
      <w:r w:rsidR="00AD049E" w:rsidRPr="004474F8">
        <w:rPr>
          <w:sz w:val="22"/>
          <w:szCs w:val="24"/>
        </w:rPr>
        <w:t>)(</w:t>
      </w:r>
      <w:proofErr w:type="gramEnd"/>
      <w:r w:rsidR="00AD049E" w:rsidRPr="004474F8">
        <w:rPr>
          <w:sz w:val="22"/>
          <w:szCs w:val="24"/>
        </w:rPr>
        <w:t>c)</w:t>
      </w:r>
      <w:r w:rsidR="004474F8">
        <w:rPr>
          <w:sz w:val="22"/>
          <w:szCs w:val="24"/>
        </w:rPr>
        <w:t>s</w:t>
      </w:r>
      <w:r w:rsidR="00FC7F94" w:rsidRPr="004474F8">
        <w:rPr>
          <w:sz w:val="22"/>
          <w:szCs w:val="24"/>
        </w:rPr>
        <w:t xml:space="preserve"> include</w:t>
      </w:r>
      <w:r w:rsidR="004474F8">
        <w:rPr>
          <w:sz w:val="22"/>
          <w:szCs w:val="24"/>
        </w:rPr>
        <w:t>s (but not necessarily limited to)</w:t>
      </w:r>
      <w:r w:rsidR="00414D18" w:rsidRPr="004474F8">
        <w:rPr>
          <w:sz w:val="22"/>
          <w:szCs w:val="24"/>
        </w:rPr>
        <w:t>:</w:t>
      </w:r>
    </w:p>
    <w:p w:rsidR="00895513" w:rsidRPr="004474F8" w:rsidRDefault="00895513" w:rsidP="00265B53">
      <w:pPr>
        <w:rPr>
          <w:color w:val="00B050"/>
          <w:sz w:val="22"/>
          <w:szCs w:val="24"/>
        </w:rPr>
      </w:pPr>
    </w:p>
    <w:p w:rsidR="00414D18" w:rsidRPr="004474F8" w:rsidRDefault="007B222E" w:rsidP="007B222E">
      <w:pPr>
        <w:numPr>
          <w:ilvl w:val="0"/>
          <w:numId w:val="13"/>
        </w:numPr>
        <w:rPr>
          <w:sz w:val="22"/>
          <w:szCs w:val="24"/>
        </w:rPr>
      </w:pPr>
      <w:r w:rsidRPr="004474F8">
        <w:rPr>
          <w:sz w:val="22"/>
          <w:szCs w:val="24"/>
        </w:rPr>
        <w:t xml:space="preserve">Education Act </w:t>
      </w:r>
      <w:r w:rsidR="0034472E" w:rsidRPr="004474F8">
        <w:rPr>
          <w:sz w:val="22"/>
          <w:szCs w:val="24"/>
        </w:rPr>
        <w:t>1944,</w:t>
      </w:r>
      <w:r w:rsidR="00204409" w:rsidRPr="004474F8">
        <w:rPr>
          <w:sz w:val="22"/>
          <w:szCs w:val="24"/>
        </w:rPr>
        <w:t>1996</w:t>
      </w:r>
      <w:r w:rsidR="006B1487" w:rsidRPr="004474F8">
        <w:rPr>
          <w:sz w:val="22"/>
          <w:szCs w:val="24"/>
        </w:rPr>
        <w:t>,</w:t>
      </w:r>
      <w:r w:rsidR="0034472E" w:rsidRPr="004474F8">
        <w:rPr>
          <w:sz w:val="22"/>
          <w:szCs w:val="24"/>
        </w:rPr>
        <w:t xml:space="preserve"> 2002</w:t>
      </w:r>
    </w:p>
    <w:p w:rsidR="0034472E" w:rsidRPr="004474F8" w:rsidRDefault="006B1487" w:rsidP="007B222E">
      <w:pPr>
        <w:numPr>
          <w:ilvl w:val="0"/>
          <w:numId w:val="13"/>
        </w:numPr>
        <w:rPr>
          <w:sz w:val="22"/>
          <w:szCs w:val="24"/>
        </w:rPr>
      </w:pPr>
      <w:r w:rsidRPr="004474F8">
        <w:rPr>
          <w:sz w:val="22"/>
          <w:szCs w:val="24"/>
        </w:rPr>
        <w:t>Education and</w:t>
      </w:r>
      <w:r w:rsidR="00CD6EFE" w:rsidRPr="004474F8">
        <w:rPr>
          <w:sz w:val="22"/>
          <w:szCs w:val="24"/>
        </w:rPr>
        <w:t xml:space="preserve"> Adoption </w:t>
      </w:r>
      <w:r w:rsidRPr="004474F8">
        <w:rPr>
          <w:sz w:val="22"/>
          <w:szCs w:val="24"/>
        </w:rPr>
        <w:t xml:space="preserve">Act </w:t>
      </w:r>
      <w:r w:rsidR="00CD6EFE" w:rsidRPr="004474F8">
        <w:rPr>
          <w:sz w:val="22"/>
          <w:szCs w:val="24"/>
        </w:rPr>
        <w:t>2016</w:t>
      </w:r>
    </w:p>
    <w:p w:rsidR="00DB3C03" w:rsidRPr="004474F8" w:rsidRDefault="00DB3C03" w:rsidP="007B222E">
      <w:pPr>
        <w:numPr>
          <w:ilvl w:val="0"/>
          <w:numId w:val="13"/>
        </w:numPr>
        <w:rPr>
          <w:sz w:val="22"/>
          <w:szCs w:val="24"/>
        </w:rPr>
      </w:pPr>
      <w:r w:rsidRPr="004474F8">
        <w:rPr>
          <w:sz w:val="22"/>
          <w:szCs w:val="24"/>
        </w:rPr>
        <w:t>Education (Information About Individual Pupils)(England) Regulations 2013</w:t>
      </w:r>
    </w:p>
    <w:p w:rsidR="00FC7F94" w:rsidRPr="004474F8" w:rsidRDefault="00FC7F94" w:rsidP="007B222E">
      <w:pPr>
        <w:numPr>
          <w:ilvl w:val="0"/>
          <w:numId w:val="13"/>
        </w:numPr>
        <w:rPr>
          <w:sz w:val="22"/>
          <w:szCs w:val="24"/>
        </w:rPr>
      </w:pPr>
      <w:r w:rsidRPr="004474F8">
        <w:rPr>
          <w:sz w:val="22"/>
          <w:szCs w:val="24"/>
        </w:rPr>
        <w:t>Education (Pupil Information) (England) Regulations 2005</w:t>
      </w:r>
    </w:p>
    <w:p w:rsidR="006B1487" w:rsidRPr="004474F8" w:rsidRDefault="006B1487" w:rsidP="007B222E">
      <w:pPr>
        <w:numPr>
          <w:ilvl w:val="0"/>
          <w:numId w:val="13"/>
        </w:numPr>
        <w:rPr>
          <w:sz w:val="22"/>
          <w:szCs w:val="24"/>
        </w:rPr>
      </w:pPr>
      <w:r w:rsidRPr="004474F8">
        <w:rPr>
          <w:sz w:val="22"/>
          <w:szCs w:val="24"/>
        </w:rPr>
        <w:t>Education and Skills Act 2008</w:t>
      </w:r>
    </w:p>
    <w:p w:rsidR="00887B52" w:rsidRPr="004474F8" w:rsidRDefault="00887B52" w:rsidP="007B222E">
      <w:pPr>
        <w:numPr>
          <w:ilvl w:val="0"/>
          <w:numId w:val="13"/>
        </w:numPr>
        <w:rPr>
          <w:sz w:val="22"/>
          <w:szCs w:val="24"/>
        </w:rPr>
      </w:pPr>
      <w:r w:rsidRPr="004474F8">
        <w:rPr>
          <w:sz w:val="22"/>
          <w:szCs w:val="24"/>
        </w:rPr>
        <w:t>Children Act 1989</w:t>
      </w:r>
      <w:r w:rsidR="006B1487" w:rsidRPr="004474F8">
        <w:rPr>
          <w:sz w:val="22"/>
          <w:szCs w:val="24"/>
        </w:rPr>
        <w:t>, 2004</w:t>
      </w:r>
    </w:p>
    <w:p w:rsidR="00FD4DDD" w:rsidRPr="004474F8" w:rsidRDefault="00FD4DDD" w:rsidP="007B222E">
      <w:pPr>
        <w:numPr>
          <w:ilvl w:val="0"/>
          <w:numId w:val="13"/>
        </w:numPr>
        <w:rPr>
          <w:sz w:val="22"/>
          <w:szCs w:val="24"/>
        </w:rPr>
      </w:pPr>
      <w:r w:rsidRPr="004474F8">
        <w:rPr>
          <w:sz w:val="22"/>
          <w:szCs w:val="24"/>
        </w:rPr>
        <w:t>Children and Families Act 2014</w:t>
      </w:r>
    </w:p>
    <w:p w:rsidR="00FC7F94" w:rsidRPr="004474F8" w:rsidRDefault="00FC7F94" w:rsidP="007B222E">
      <w:pPr>
        <w:numPr>
          <w:ilvl w:val="0"/>
          <w:numId w:val="13"/>
        </w:numPr>
        <w:rPr>
          <w:sz w:val="22"/>
          <w:szCs w:val="24"/>
        </w:rPr>
      </w:pPr>
      <w:r w:rsidRPr="004474F8">
        <w:rPr>
          <w:sz w:val="22"/>
          <w:szCs w:val="24"/>
        </w:rPr>
        <w:t>Equality Act 2010</w:t>
      </w:r>
    </w:p>
    <w:p w:rsidR="00FC7F94" w:rsidRPr="004474F8" w:rsidRDefault="00FC7F94" w:rsidP="007B222E">
      <w:pPr>
        <w:numPr>
          <w:ilvl w:val="0"/>
          <w:numId w:val="13"/>
        </w:numPr>
        <w:rPr>
          <w:sz w:val="22"/>
          <w:szCs w:val="24"/>
        </w:rPr>
      </w:pPr>
      <w:r w:rsidRPr="004474F8">
        <w:rPr>
          <w:sz w:val="22"/>
          <w:szCs w:val="24"/>
        </w:rPr>
        <w:t>Education (Special Educational Needs) Regulations 2001</w:t>
      </w:r>
    </w:p>
    <w:p w:rsidR="00895513" w:rsidRPr="004474F8" w:rsidRDefault="00895513" w:rsidP="00895513">
      <w:pPr>
        <w:rPr>
          <w:sz w:val="22"/>
          <w:szCs w:val="24"/>
        </w:rPr>
      </w:pPr>
    </w:p>
    <w:p w:rsidR="00895513" w:rsidRPr="004474F8" w:rsidRDefault="00895513" w:rsidP="00895513">
      <w:pPr>
        <w:rPr>
          <w:sz w:val="22"/>
          <w:szCs w:val="24"/>
        </w:rPr>
      </w:pPr>
      <w:r w:rsidRPr="004474F8">
        <w:rPr>
          <w:sz w:val="22"/>
          <w:szCs w:val="24"/>
        </w:rPr>
        <w:t>We also process information in accordance with Article 6(</w:t>
      </w:r>
      <w:r w:rsidR="00FB3FF4" w:rsidRPr="004474F8">
        <w:rPr>
          <w:sz w:val="22"/>
          <w:szCs w:val="24"/>
        </w:rPr>
        <w:t>e</w:t>
      </w:r>
      <w:r w:rsidRPr="004474F8">
        <w:rPr>
          <w:sz w:val="22"/>
          <w:szCs w:val="24"/>
        </w:rPr>
        <w:t>) and Article 9(2</w:t>
      </w:r>
      <w:proofErr w:type="gramStart"/>
      <w:r w:rsidRPr="004474F8">
        <w:rPr>
          <w:sz w:val="22"/>
          <w:szCs w:val="24"/>
        </w:rPr>
        <w:t>)(</w:t>
      </w:r>
      <w:proofErr w:type="gramEnd"/>
      <w:r w:rsidRPr="004474F8">
        <w:rPr>
          <w:sz w:val="22"/>
          <w:szCs w:val="24"/>
        </w:rPr>
        <w:t>g) as part of the official authority vested in us as Data Controller and for reasons of substantial public interest.</w:t>
      </w:r>
      <w:r w:rsidR="00E1364B" w:rsidRPr="004474F8">
        <w:rPr>
          <w:sz w:val="22"/>
          <w:szCs w:val="24"/>
        </w:rPr>
        <w:t xml:space="preserve"> This is in pursuance with Schedule 1</w:t>
      </w:r>
      <w:r w:rsidR="004474F8">
        <w:rPr>
          <w:sz w:val="22"/>
          <w:szCs w:val="24"/>
        </w:rPr>
        <w:t>, Part 2, Section 6(2</w:t>
      </w:r>
      <w:proofErr w:type="gramStart"/>
      <w:r w:rsidR="004474F8">
        <w:rPr>
          <w:sz w:val="22"/>
          <w:szCs w:val="24"/>
        </w:rPr>
        <w:t>)(</w:t>
      </w:r>
      <w:proofErr w:type="gramEnd"/>
      <w:r w:rsidR="004474F8">
        <w:rPr>
          <w:sz w:val="22"/>
          <w:szCs w:val="24"/>
        </w:rPr>
        <w:t>b)</w:t>
      </w:r>
      <w:r w:rsidR="00E1364B" w:rsidRPr="004474F8">
        <w:rPr>
          <w:sz w:val="22"/>
          <w:szCs w:val="24"/>
        </w:rPr>
        <w:t xml:space="preserve"> of the Data Protection Act 2018.</w:t>
      </w:r>
      <w:r w:rsidR="000C38DD" w:rsidRPr="004474F8">
        <w:rPr>
          <w:sz w:val="22"/>
          <w:szCs w:val="24"/>
        </w:rPr>
        <w:t xml:space="preserve"> Such </w:t>
      </w:r>
      <w:r w:rsidR="00055BED" w:rsidRPr="004474F8">
        <w:rPr>
          <w:sz w:val="22"/>
          <w:szCs w:val="24"/>
        </w:rPr>
        <w:t>processing</w:t>
      </w:r>
      <w:r w:rsidR="000C38DD" w:rsidRPr="004474F8">
        <w:rPr>
          <w:sz w:val="22"/>
          <w:szCs w:val="24"/>
        </w:rPr>
        <w:t>, which is not mandator</w:t>
      </w:r>
      <w:r w:rsidR="003C2D20" w:rsidRPr="004474F8">
        <w:rPr>
          <w:sz w:val="22"/>
          <w:szCs w:val="24"/>
        </w:rPr>
        <w:t>y but is considered to be in our</w:t>
      </w:r>
      <w:r w:rsidR="000C38DD" w:rsidRPr="004474F8">
        <w:rPr>
          <w:sz w:val="22"/>
          <w:szCs w:val="24"/>
        </w:rPr>
        <w:t xml:space="preserve"> pupils’ interests</w:t>
      </w:r>
      <w:r w:rsidR="00055BED" w:rsidRPr="004474F8">
        <w:rPr>
          <w:sz w:val="22"/>
          <w:szCs w:val="24"/>
        </w:rPr>
        <w:t>,</w:t>
      </w:r>
      <w:r w:rsidR="000C38DD" w:rsidRPr="004474F8">
        <w:rPr>
          <w:sz w:val="22"/>
          <w:szCs w:val="24"/>
        </w:rPr>
        <w:t xml:space="preserve"> include:</w:t>
      </w:r>
    </w:p>
    <w:p w:rsidR="000C38DD" w:rsidRPr="004474F8" w:rsidRDefault="000C38DD" w:rsidP="00895513">
      <w:pPr>
        <w:rPr>
          <w:sz w:val="22"/>
          <w:szCs w:val="24"/>
        </w:rPr>
      </w:pPr>
    </w:p>
    <w:p w:rsidR="000C38DD" w:rsidRPr="00CB4EF6" w:rsidRDefault="000C38DD" w:rsidP="000C38DD">
      <w:pPr>
        <w:numPr>
          <w:ilvl w:val="0"/>
          <w:numId w:val="19"/>
        </w:numPr>
        <w:rPr>
          <w:sz w:val="22"/>
          <w:szCs w:val="24"/>
        </w:rPr>
      </w:pPr>
      <w:r w:rsidRPr="00CB4EF6">
        <w:rPr>
          <w:sz w:val="22"/>
          <w:szCs w:val="24"/>
        </w:rPr>
        <w:t>School trips</w:t>
      </w:r>
    </w:p>
    <w:p w:rsidR="000C38DD" w:rsidRPr="00CB4EF6" w:rsidRDefault="000C38DD" w:rsidP="000C38DD">
      <w:pPr>
        <w:numPr>
          <w:ilvl w:val="0"/>
          <w:numId w:val="19"/>
        </w:numPr>
        <w:rPr>
          <w:sz w:val="22"/>
          <w:szCs w:val="24"/>
        </w:rPr>
      </w:pPr>
      <w:proofErr w:type="spellStart"/>
      <w:r w:rsidRPr="00CB4EF6">
        <w:rPr>
          <w:sz w:val="22"/>
          <w:szCs w:val="24"/>
        </w:rPr>
        <w:t>Extra curricular</w:t>
      </w:r>
      <w:proofErr w:type="spellEnd"/>
      <w:r w:rsidRPr="00CB4EF6">
        <w:rPr>
          <w:sz w:val="22"/>
          <w:szCs w:val="24"/>
        </w:rPr>
        <w:t xml:space="preserve"> activities</w:t>
      </w:r>
    </w:p>
    <w:p w:rsidR="00D57A8F" w:rsidRPr="00CB4EF6" w:rsidRDefault="00D57A8F" w:rsidP="000C38DD">
      <w:pPr>
        <w:numPr>
          <w:ilvl w:val="0"/>
          <w:numId w:val="19"/>
        </w:numPr>
        <w:rPr>
          <w:sz w:val="22"/>
          <w:szCs w:val="24"/>
        </w:rPr>
      </w:pPr>
      <w:r w:rsidRPr="00CB4EF6">
        <w:rPr>
          <w:sz w:val="22"/>
          <w:szCs w:val="24"/>
        </w:rPr>
        <w:t>Before and after school clubs</w:t>
      </w:r>
    </w:p>
    <w:p w:rsidR="009226A5" w:rsidRPr="004474F8" w:rsidRDefault="009226A5" w:rsidP="00895513">
      <w:pPr>
        <w:rPr>
          <w:sz w:val="22"/>
          <w:szCs w:val="24"/>
        </w:rPr>
      </w:pPr>
    </w:p>
    <w:p w:rsidR="009226A5" w:rsidRPr="004474F8" w:rsidRDefault="009226A5" w:rsidP="009226A5">
      <w:pPr>
        <w:rPr>
          <w:sz w:val="22"/>
        </w:rPr>
      </w:pPr>
      <w:r w:rsidRPr="004474F8">
        <w:rPr>
          <w:sz w:val="22"/>
        </w:rPr>
        <w:t xml:space="preserve">Whilst the majority of pupil information you provide to us is mandatory, some of it is provided to us on a voluntary basis. When we </w:t>
      </w:r>
      <w:r w:rsidR="00994644" w:rsidRPr="004474F8">
        <w:rPr>
          <w:sz w:val="22"/>
        </w:rPr>
        <w:t>do process this additional information</w:t>
      </w:r>
      <w:r w:rsidRPr="004474F8">
        <w:rPr>
          <w:sz w:val="22"/>
        </w:rPr>
        <w:t xml:space="preserve"> we will ensure that we ask for your consent to process this.  </w:t>
      </w:r>
    </w:p>
    <w:p w:rsidR="006347C4" w:rsidRDefault="006347C4" w:rsidP="009226A5"/>
    <w:p w:rsidR="00E1364B" w:rsidRDefault="006347C4" w:rsidP="006347C4">
      <w:pPr>
        <w:rPr>
          <w:b/>
          <w:color w:val="00B050"/>
          <w:sz w:val="28"/>
          <w:szCs w:val="24"/>
        </w:rPr>
      </w:pPr>
      <w:r>
        <w:rPr>
          <w:b/>
          <w:color w:val="00B050"/>
          <w:sz w:val="28"/>
          <w:szCs w:val="24"/>
        </w:rPr>
        <w:t>Who do we obtain your information from</w:t>
      </w:r>
      <w:r w:rsidRPr="00143D4C">
        <w:rPr>
          <w:b/>
          <w:color w:val="00B050"/>
          <w:sz w:val="28"/>
          <w:szCs w:val="24"/>
        </w:rPr>
        <w:t>?</w:t>
      </w:r>
    </w:p>
    <w:p w:rsidR="006347C4" w:rsidRPr="004474F8" w:rsidRDefault="00EC3177" w:rsidP="006347C4">
      <w:pPr>
        <w:rPr>
          <w:sz w:val="22"/>
          <w:szCs w:val="24"/>
        </w:rPr>
      </w:pPr>
      <w:r w:rsidRPr="004474F8">
        <w:rPr>
          <w:sz w:val="22"/>
          <w:szCs w:val="24"/>
        </w:rPr>
        <w:t>Much of the information we process will be obtained directly from you (pupils</w:t>
      </w:r>
      <w:r w:rsidR="00055BED" w:rsidRPr="004474F8">
        <w:rPr>
          <w:sz w:val="22"/>
          <w:szCs w:val="24"/>
        </w:rPr>
        <w:t xml:space="preserve"> and </w:t>
      </w:r>
      <w:r w:rsidRPr="004474F8">
        <w:rPr>
          <w:sz w:val="22"/>
          <w:szCs w:val="24"/>
        </w:rPr>
        <w:t>parents). We will also process information received from:</w:t>
      </w:r>
    </w:p>
    <w:p w:rsidR="00EC3177" w:rsidRPr="004474F8" w:rsidRDefault="00EC3177" w:rsidP="006347C4">
      <w:pPr>
        <w:rPr>
          <w:sz w:val="22"/>
          <w:szCs w:val="24"/>
        </w:rPr>
      </w:pPr>
    </w:p>
    <w:p w:rsidR="00EC3177" w:rsidRPr="004474F8" w:rsidRDefault="00EC3177" w:rsidP="00EC3177">
      <w:pPr>
        <w:numPr>
          <w:ilvl w:val="0"/>
          <w:numId w:val="21"/>
        </w:numPr>
        <w:rPr>
          <w:sz w:val="22"/>
          <w:szCs w:val="24"/>
        </w:rPr>
      </w:pPr>
      <w:r w:rsidRPr="004474F8">
        <w:rPr>
          <w:sz w:val="22"/>
          <w:szCs w:val="24"/>
        </w:rPr>
        <w:t>D</w:t>
      </w:r>
      <w:r w:rsidR="00055BED" w:rsidRPr="004474F8">
        <w:rPr>
          <w:sz w:val="22"/>
          <w:szCs w:val="24"/>
        </w:rPr>
        <w:t xml:space="preserve">epartment </w:t>
      </w:r>
      <w:r w:rsidRPr="004474F8">
        <w:rPr>
          <w:sz w:val="22"/>
          <w:szCs w:val="24"/>
        </w:rPr>
        <w:t>f</w:t>
      </w:r>
      <w:r w:rsidR="00055BED" w:rsidRPr="004474F8">
        <w:rPr>
          <w:sz w:val="22"/>
          <w:szCs w:val="24"/>
        </w:rPr>
        <w:t xml:space="preserve">or </w:t>
      </w:r>
      <w:r w:rsidRPr="004474F8">
        <w:rPr>
          <w:sz w:val="22"/>
          <w:szCs w:val="24"/>
        </w:rPr>
        <w:t>E</w:t>
      </w:r>
      <w:r w:rsidR="00055BED" w:rsidRPr="004474F8">
        <w:rPr>
          <w:sz w:val="22"/>
          <w:szCs w:val="24"/>
        </w:rPr>
        <w:t>ducation (</w:t>
      </w:r>
      <w:proofErr w:type="spellStart"/>
      <w:r w:rsidR="00055BED" w:rsidRPr="004474F8">
        <w:rPr>
          <w:sz w:val="22"/>
          <w:szCs w:val="24"/>
        </w:rPr>
        <w:t>DfE</w:t>
      </w:r>
      <w:proofErr w:type="spellEnd"/>
      <w:r w:rsidR="00055BED" w:rsidRPr="004474F8">
        <w:rPr>
          <w:sz w:val="22"/>
          <w:szCs w:val="24"/>
        </w:rPr>
        <w:t>)</w:t>
      </w:r>
    </w:p>
    <w:p w:rsidR="00EC3177" w:rsidRPr="004474F8" w:rsidRDefault="00EC3177" w:rsidP="00EC3177">
      <w:pPr>
        <w:numPr>
          <w:ilvl w:val="0"/>
          <w:numId w:val="21"/>
        </w:numPr>
        <w:rPr>
          <w:sz w:val="22"/>
          <w:szCs w:val="24"/>
        </w:rPr>
      </w:pPr>
      <w:r w:rsidRPr="004474F8">
        <w:rPr>
          <w:sz w:val="22"/>
          <w:szCs w:val="24"/>
        </w:rPr>
        <w:t xml:space="preserve">Local Education </w:t>
      </w:r>
      <w:r w:rsidRPr="00CB4EF6">
        <w:rPr>
          <w:sz w:val="22"/>
          <w:szCs w:val="24"/>
        </w:rPr>
        <w:t>Authority</w:t>
      </w:r>
      <w:r w:rsidR="00055BED" w:rsidRPr="00CB4EF6">
        <w:rPr>
          <w:sz w:val="22"/>
          <w:szCs w:val="24"/>
        </w:rPr>
        <w:t xml:space="preserve"> </w:t>
      </w:r>
      <w:r w:rsidR="00055BED" w:rsidRPr="00CB4EF6">
        <w:rPr>
          <w:sz w:val="22"/>
        </w:rPr>
        <w:t>(</w:t>
      </w:r>
      <w:r w:rsidR="0010726D" w:rsidRPr="00CB4EF6">
        <w:rPr>
          <w:sz w:val="22"/>
        </w:rPr>
        <w:t>North Yorkshire County Council</w:t>
      </w:r>
      <w:r w:rsidR="00055BED" w:rsidRPr="00CB4EF6">
        <w:rPr>
          <w:sz w:val="22"/>
        </w:rPr>
        <w:t>)</w:t>
      </w:r>
    </w:p>
    <w:p w:rsidR="009226A5" w:rsidRDefault="00EC3177" w:rsidP="009226A5">
      <w:pPr>
        <w:numPr>
          <w:ilvl w:val="0"/>
          <w:numId w:val="21"/>
        </w:numPr>
        <w:rPr>
          <w:sz w:val="22"/>
          <w:szCs w:val="24"/>
        </w:rPr>
      </w:pPr>
      <w:r w:rsidRPr="004474F8">
        <w:rPr>
          <w:sz w:val="22"/>
          <w:szCs w:val="24"/>
        </w:rPr>
        <w:t>Previous schools attended</w:t>
      </w:r>
    </w:p>
    <w:p w:rsidR="0010726D" w:rsidRDefault="0010726D" w:rsidP="0010726D">
      <w:pPr>
        <w:rPr>
          <w:sz w:val="22"/>
          <w:szCs w:val="24"/>
        </w:rPr>
      </w:pPr>
    </w:p>
    <w:p w:rsidR="0010726D" w:rsidRPr="004474F8" w:rsidRDefault="0010726D" w:rsidP="0010726D">
      <w:pPr>
        <w:rPr>
          <w:sz w:val="22"/>
          <w:szCs w:val="24"/>
        </w:rPr>
      </w:pPr>
    </w:p>
    <w:p w:rsidR="006347C4" w:rsidRPr="004474F8" w:rsidRDefault="0089064B" w:rsidP="004474F8">
      <w:pPr>
        <w:rPr>
          <w:b/>
          <w:color w:val="00B050"/>
          <w:sz w:val="28"/>
          <w:szCs w:val="24"/>
        </w:rPr>
      </w:pPr>
      <w:r>
        <w:rPr>
          <w:b/>
          <w:color w:val="00B050"/>
          <w:sz w:val="28"/>
          <w:szCs w:val="24"/>
        </w:rPr>
        <w:t>Who do we share your personal data with</w:t>
      </w:r>
      <w:r w:rsidRPr="00143D4C">
        <w:rPr>
          <w:b/>
          <w:color w:val="00B050"/>
          <w:sz w:val="28"/>
          <w:szCs w:val="24"/>
        </w:rPr>
        <w:t>?</w:t>
      </w:r>
    </w:p>
    <w:p w:rsidR="000E5F3D" w:rsidRPr="004474F8" w:rsidRDefault="000E5F3D" w:rsidP="000E5F3D">
      <w:pPr>
        <w:widowControl w:val="0"/>
        <w:overflowPunct w:val="0"/>
        <w:autoSpaceDE w:val="0"/>
        <w:rPr>
          <w:sz w:val="22"/>
        </w:rPr>
      </w:pPr>
      <w:r w:rsidRPr="004474F8">
        <w:rPr>
          <w:sz w:val="22"/>
        </w:rPr>
        <w:t>We routinely share pupil information with:</w:t>
      </w:r>
    </w:p>
    <w:p w:rsidR="000E5F3D" w:rsidRPr="004474F8" w:rsidRDefault="000E5F3D" w:rsidP="000E5F3D">
      <w:pPr>
        <w:widowControl w:val="0"/>
        <w:overflowPunct w:val="0"/>
        <w:autoSpaceDE w:val="0"/>
        <w:rPr>
          <w:sz w:val="22"/>
          <w:shd w:val="clear" w:color="auto" w:fill="FFFF00"/>
        </w:rPr>
      </w:pPr>
    </w:p>
    <w:p w:rsidR="000E5F3D" w:rsidRPr="00CB4EF6" w:rsidRDefault="000E5F3D" w:rsidP="000E5F3D">
      <w:pPr>
        <w:pStyle w:val="ListParagraph"/>
        <w:numPr>
          <w:ilvl w:val="0"/>
          <w:numId w:val="15"/>
        </w:numPr>
        <w:suppressAutoHyphens/>
        <w:autoSpaceDE/>
        <w:adjustRightInd/>
        <w:spacing w:before="0"/>
        <w:ind w:left="777" w:hanging="357"/>
        <w:textAlignment w:val="baseline"/>
        <w:rPr>
          <w:sz w:val="22"/>
          <w:szCs w:val="22"/>
        </w:rPr>
      </w:pPr>
      <w:r w:rsidRPr="004474F8">
        <w:rPr>
          <w:sz w:val="22"/>
          <w:szCs w:val="22"/>
        </w:rPr>
        <w:t>schools that the pupil</w:t>
      </w:r>
      <w:r w:rsidR="0029465C" w:rsidRPr="004474F8">
        <w:rPr>
          <w:sz w:val="22"/>
          <w:szCs w:val="22"/>
        </w:rPr>
        <w:t xml:space="preserve">s </w:t>
      </w:r>
      <w:r w:rsidR="0029465C" w:rsidRPr="00CB4EF6">
        <w:rPr>
          <w:sz w:val="22"/>
          <w:szCs w:val="22"/>
        </w:rPr>
        <w:t>attend</w:t>
      </w:r>
      <w:r w:rsidRPr="00CB4EF6">
        <w:rPr>
          <w:sz w:val="22"/>
          <w:szCs w:val="22"/>
        </w:rPr>
        <w:t xml:space="preserve"> after leaving us</w:t>
      </w:r>
    </w:p>
    <w:p w:rsidR="000E5F3D" w:rsidRPr="00CB4EF6" w:rsidRDefault="00BD422A" w:rsidP="000E5F3D">
      <w:pPr>
        <w:pStyle w:val="ListParagraph"/>
        <w:numPr>
          <w:ilvl w:val="0"/>
          <w:numId w:val="15"/>
        </w:numPr>
        <w:suppressAutoHyphens/>
        <w:autoSpaceDE/>
        <w:adjustRightInd/>
        <w:spacing w:before="0"/>
        <w:ind w:left="777" w:hanging="357"/>
        <w:textAlignment w:val="baseline"/>
        <w:rPr>
          <w:sz w:val="22"/>
          <w:szCs w:val="22"/>
        </w:rPr>
      </w:pPr>
      <w:r w:rsidRPr="00CB4EF6">
        <w:rPr>
          <w:sz w:val="22"/>
          <w:szCs w:val="22"/>
        </w:rPr>
        <w:t xml:space="preserve">our Local </w:t>
      </w:r>
      <w:r w:rsidR="008470F0" w:rsidRPr="00CB4EF6">
        <w:rPr>
          <w:sz w:val="22"/>
          <w:szCs w:val="22"/>
        </w:rPr>
        <w:t xml:space="preserve">Education </w:t>
      </w:r>
      <w:r w:rsidRPr="00CB4EF6">
        <w:rPr>
          <w:sz w:val="22"/>
          <w:szCs w:val="22"/>
        </w:rPr>
        <w:t>A</w:t>
      </w:r>
      <w:r w:rsidR="000E5F3D" w:rsidRPr="00CB4EF6">
        <w:rPr>
          <w:sz w:val="22"/>
          <w:szCs w:val="22"/>
        </w:rPr>
        <w:t>uthority</w:t>
      </w:r>
      <w:r w:rsidRPr="00CB4EF6">
        <w:rPr>
          <w:sz w:val="22"/>
          <w:szCs w:val="22"/>
        </w:rPr>
        <w:t xml:space="preserve"> (</w:t>
      </w:r>
      <w:r w:rsidR="0010726D" w:rsidRPr="00CB4EF6">
        <w:rPr>
          <w:sz w:val="22"/>
          <w:szCs w:val="22"/>
        </w:rPr>
        <w:t>North Yorkshire County Council</w:t>
      </w:r>
      <w:r w:rsidRPr="00CB4EF6">
        <w:rPr>
          <w:sz w:val="22"/>
          <w:szCs w:val="22"/>
        </w:rPr>
        <w:t>)</w:t>
      </w:r>
    </w:p>
    <w:p w:rsidR="000E5F3D" w:rsidRPr="004474F8" w:rsidRDefault="000E5F3D" w:rsidP="000E5F3D">
      <w:pPr>
        <w:numPr>
          <w:ilvl w:val="0"/>
          <w:numId w:val="15"/>
        </w:numPr>
        <w:ind w:left="777" w:hanging="357"/>
        <w:rPr>
          <w:sz w:val="22"/>
        </w:rPr>
      </w:pPr>
      <w:r w:rsidRPr="004474F8">
        <w:rPr>
          <w:sz w:val="22"/>
        </w:rPr>
        <w:t>the Department for Education (</w:t>
      </w:r>
      <w:proofErr w:type="spellStart"/>
      <w:r w:rsidRPr="004474F8">
        <w:rPr>
          <w:sz w:val="22"/>
        </w:rPr>
        <w:t>DfE</w:t>
      </w:r>
      <w:proofErr w:type="spellEnd"/>
      <w:r w:rsidRPr="004474F8">
        <w:rPr>
          <w:sz w:val="22"/>
        </w:rPr>
        <w:t>)</w:t>
      </w:r>
    </w:p>
    <w:p w:rsidR="00BD422A" w:rsidRPr="004474F8" w:rsidRDefault="00770EDA" w:rsidP="000E5F3D">
      <w:pPr>
        <w:numPr>
          <w:ilvl w:val="0"/>
          <w:numId w:val="15"/>
        </w:numPr>
        <w:ind w:left="777" w:hanging="357"/>
        <w:rPr>
          <w:sz w:val="22"/>
        </w:rPr>
      </w:pPr>
      <w:r w:rsidRPr="004474F8">
        <w:rPr>
          <w:sz w:val="22"/>
        </w:rPr>
        <w:lastRenderedPageBreak/>
        <w:t>N</w:t>
      </w:r>
      <w:r w:rsidR="00055BED" w:rsidRPr="004474F8">
        <w:rPr>
          <w:sz w:val="22"/>
        </w:rPr>
        <w:t xml:space="preserve">ational </w:t>
      </w:r>
      <w:r w:rsidRPr="004474F8">
        <w:rPr>
          <w:sz w:val="22"/>
        </w:rPr>
        <w:t>H</w:t>
      </w:r>
      <w:r w:rsidR="00055BED" w:rsidRPr="004474F8">
        <w:rPr>
          <w:sz w:val="22"/>
        </w:rPr>
        <w:t xml:space="preserve">ealth </w:t>
      </w:r>
      <w:r w:rsidRPr="004474F8">
        <w:rPr>
          <w:sz w:val="22"/>
        </w:rPr>
        <w:t>S</w:t>
      </w:r>
      <w:r w:rsidR="00055BED" w:rsidRPr="004474F8">
        <w:rPr>
          <w:sz w:val="22"/>
        </w:rPr>
        <w:t>ervice bodies</w:t>
      </w:r>
    </w:p>
    <w:p w:rsidR="00770EDA" w:rsidRPr="004474F8" w:rsidRDefault="0010726D" w:rsidP="000E5F3D">
      <w:pPr>
        <w:numPr>
          <w:ilvl w:val="0"/>
          <w:numId w:val="15"/>
        </w:numPr>
        <w:ind w:left="777" w:hanging="357"/>
        <w:rPr>
          <w:sz w:val="22"/>
        </w:rPr>
      </w:pPr>
      <w:r w:rsidRPr="00CB4EF6">
        <w:rPr>
          <w:sz w:val="22"/>
        </w:rPr>
        <w:t>Throughout Foston &amp; Terrington Federation</w:t>
      </w:r>
    </w:p>
    <w:p w:rsidR="00770EDA" w:rsidRPr="004474F8" w:rsidRDefault="00770EDA" w:rsidP="00770EDA">
      <w:pPr>
        <w:rPr>
          <w:color w:val="FF0000"/>
          <w:sz w:val="22"/>
        </w:rPr>
      </w:pPr>
    </w:p>
    <w:p w:rsidR="0088272F" w:rsidRPr="004474F8" w:rsidRDefault="00023201" w:rsidP="0088272F">
      <w:pPr>
        <w:rPr>
          <w:sz w:val="22"/>
        </w:rPr>
      </w:pPr>
      <w:r w:rsidRPr="004474F8">
        <w:rPr>
          <w:sz w:val="22"/>
        </w:rPr>
        <w:t xml:space="preserve">For more information on information sharing with the </w:t>
      </w:r>
      <w:proofErr w:type="spellStart"/>
      <w:r w:rsidRPr="004474F8">
        <w:rPr>
          <w:sz w:val="22"/>
        </w:rPr>
        <w:t>DfE</w:t>
      </w:r>
      <w:proofErr w:type="spellEnd"/>
      <w:r w:rsidRPr="004474F8">
        <w:rPr>
          <w:sz w:val="22"/>
        </w:rPr>
        <w:t xml:space="preserve"> (including the National Pupil Database</w:t>
      </w:r>
      <w:r w:rsidR="0088272F" w:rsidRPr="004474F8">
        <w:rPr>
          <w:sz w:val="22"/>
        </w:rPr>
        <w:t xml:space="preserve"> and Census</w:t>
      </w:r>
      <w:r w:rsidRPr="004474F8">
        <w:rPr>
          <w:sz w:val="22"/>
        </w:rPr>
        <w:t>)</w:t>
      </w:r>
      <w:r w:rsidR="0088272F" w:rsidRPr="004474F8">
        <w:rPr>
          <w:sz w:val="22"/>
        </w:rPr>
        <w:t xml:space="preserve"> please go to: </w:t>
      </w:r>
      <w:hyperlink r:id="rId12" w:history="1">
        <w:r w:rsidR="0088272F" w:rsidRPr="004474F8">
          <w:rPr>
            <w:rStyle w:val="Hyperlink"/>
            <w:sz w:val="22"/>
          </w:rPr>
          <w:t>https://www.gov.uk/government/publications/national-pupil-database-user-guide-and-supporting-information</w:t>
        </w:r>
      </w:hyperlink>
    </w:p>
    <w:p w:rsidR="00B14C73" w:rsidRPr="004474F8" w:rsidRDefault="00B14C73" w:rsidP="0088272F">
      <w:pPr>
        <w:rPr>
          <w:sz w:val="22"/>
        </w:rPr>
      </w:pPr>
    </w:p>
    <w:p w:rsidR="00B14C73" w:rsidRPr="004474F8" w:rsidRDefault="00B14C73" w:rsidP="00B14C73">
      <w:pPr>
        <w:rPr>
          <w:sz w:val="22"/>
        </w:rPr>
      </w:pPr>
      <w:r w:rsidRPr="004474F8">
        <w:rPr>
          <w:sz w:val="22"/>
        </w:rPr>
        <w:t xml:space="preserve">We will not share any information about you outside the school without your consent unless we have a lawful basis for doing so. </w:t>
      </w:r>
    </w:p>
    <w:p w:rsidR="00B14C73" w:rsidRPr="004474F8" w:rsidRDefault="00B14C73" w:rsidP="0088272F">
      <w:pPr>
        <w:rPr>
          <w:sz w:val="22"/>
        </w:rPr>
      </w:pPr>
    </w:p>
    <w:p w:rsidR="005B6A58" w:rsidRPr="004474F8" w:rsidRDefault="005B6A58" w:rsidP="005B6A58">
      <w:pPr>
        <w:rPr>
          <w:color w:val="000000"/>
          <w:sz w:val="22"/>
        </w:rPr>
      </w:pPr>
      <w:r w:rsidRPr="004474F8">
        <w:rPr>
          <w:sz w:val="22"/>
        </w:rPr>
        <w:t xml:space="preserve">A parent or guardian can request that </w:t>
      </w:r>
      <w:r w:rsidRPr="004474F8">
        <w:rPr>
          <w:b/>
          <w:sz w:val="22"/>
        </w:rPr>
        <w:t>only</w:t>
      </w:r>
      <w:r w:rsidRPr="004474F8">
        <w:rPr>
          <w:sz w:val="22"/>
        </w:rPr>
        <w:t xml:space="preserve"> their child’s name, address and date of birth is passed to their local authority or provider of youth support services </w:t>
      </w:r>
      <w:r w:rsidRPr="004474F8">
        <w:rPr>
          <w:color w:val="000000"/>
          <w:sz w:val="22"/>
        </w:rPr>
        <w:t>by informing</w:t>
      </w:r>
      <w:r w:rsidRPr="004474F8">
        <w:rPr>
          <w:color w:val="333300"/>
          <w:sz w:val="22"/>
        </w:rPr>
        <w:t xml:space="preserve"> </w:t>
      </w:r>
      <w:r w:rsidRPr="004474F8">
        <w:rPr>
          <w:sz w:val="22"/>
        </w:rPr>
        <w:t>us</w:t>
      </w:r>
      <w:r w:rsidRPr="004474F8">
        <w:rPr>
          <w:color w:val="FF0000"/>
          <w:sz w:val="22"/>
        </w:rPr>
        <w:t xml:space="preserve">. </w:t>
      </w:r>
      <w:r w:rsidRPr="004474F8">
        <w:rPr>
          <w:color w:val="000000"/>
          <w:sz w:val="22"/>
        </w:rPr>
        <w:t xml:space="preserve">This right is transferred to the child / pupil once he/she reaches the age 16. </w:t>
      </w:r>
    </w:p>
    <w:p w:rsidR="00E52097" w:rsidRPr="00CB4EF6" w:rsidRDefault="00E52097" w:rsidP="005B6A58">
      <w:pPr>
        <w:rPr>
          <w:sz w:val="22"/>
        </w:rPr>
      </w:pPr>
    </w:p>
    <w:p w:rsidR="00E52097" w:rsidRPr="00CB4EF6" w:rsidRDefault="00E52097" w:rsidP="005B6A58">
      <w:pPr>
        <w:rPr>
          <w:sz w:val="22"/>
        </w:rPr>
      </w:pPr>
      <w:r w:rsidRPr="00CB4EF6">
        <w:rPr>
          <w:sz w:val="22"/>
        </w:rPr>
        <w:t>For more information regarding services for young people please visit ou</w:t>
      </w:r>
      <w:r w:rsidR="009454AF" w:rsidRPr="00CB4EF6">
        <w:rPr>
          <w:sz w:val="22"/>
        </w:rPr>
        <w:t>r</w:t>
      </w:r>
      <w:r w:rsidRPr="00CB4EF6">
        <w:rPr>
          <w:sz w:val="22"/>
        </w:rPr>
        <w:t xml:space="preserve"> Local </w:t>
      </w:r>
      <w:proofErr w:type="gramStart"/>
      <w:r w:rsidRPr="00CB4EF6">
        <w:rPr>
          <w:sz w:val="22"/>
        </w:rPr>
        <w:t>Authority ‘s</w:t>
      </w:r>
      <w:proofErr w:type="gramEnd"/>
      <w:r w:rsidRPr="00CB4EF6">
        <w:rPr>
          <w:sz w:val="22"/>
        </w:rPr>
        <w:t xml:space="preserve"> website: </w:t>
      </w:r>
      <w:r w:rsidR="0010726D" w:rsidRPr="00CB4EF6">
        <w:rPr>
          <w:sz w:val="22"/>
        </w:rPr>
        <w:t>www.northyorks.gov.uk</w:t>
      </w:r>
      <w:r w:rsidRPr="00CB4EF6">
        <w:rPr>
          <w:sz w:val="22"/>
        </w:rPr>
        <w:t xml:space="preserve"> </w:t>
      </w:r>
    </w:p>
    <w:p w:rsidR="0077748C" w:rsidRDefault="0077748C" w:rsidP="005B6A58">
      <w:pPr>
        <w:rPr>
          <w:color w:val="FF0000"/>
          <w:sz w:val="20"/>
        </w:rPr>
      </w:pPr>
    </w:p>
    <w:p w:rsidR="0013035F" w:rsidRPr="00E52097" w:rsidRDefault="0013035F" w:rsidP="005B6A58">
      <w:pPr>
        <w:rPr>
          <w:color w:val="FF0000"/>
          <w:sz w:val="20"/>
        </w:rPr>
      </w:pPr>
    </w:p>
    <w:p w:rsidR="009D1E0F" w:rsidRDefault="009D1E0F" w:rsidP="009D1E0F">
      <w:pPr>
        <w:rPr>
          <w:b/>
          <w:color w:val="00B050"/>
          <w:sz w:val="28"/>
          <w:szCs w:val="24"/>
        </w:rPr>
      </w:pPr>
      <w:r>
        <w:rPr>
          <w:b/>
          <w:color w:val="00B050"/>
          <w:sz w:val="28"/>
          <w:szCs w:val="24"/>
        </w:rPr>
        <w:t>How long do we keep your personal data for</w:t>
      </w:r>
      <w:r w:rsidRPr="00143D4C">
        <w:rPr>
          <w:b/>
          <w:color w:val="00B050"/>
          <w:sz w:val="28"/>
          <w:szCs w:val="24"/>
        </w:rPr>
        <w:t>?</w:t>
      </w:r>
    </w:p>
    <w:p w:rsidR="009D1E0F" w:rsidRPr="004474F8" w:rsidRDefault="0010726D" w:rsidP="009D1E0F">
      <w:pPr>
        <w:rPr>
          <w:sz w:val="22"/>
          <w:szCs w:val="24"/>
        </w:rPr>
      </w:pPr>
      <w:bookmarkStart w:id="0" w:name="_GoBack"/>
      <w:r w:rsidRPr="00CB4EF6">
        <w:rPr>
          <w:i/>
          <w:szCs w:val="24"/>
        </w:rPr>
        <w:t xml:space="preserve">Foston CE VC Primary School </w:t>
      </w:r>
      <w:r w:rsidR="009D1E0F" w:rsidRPr="00CB4EF6">
        <w:rPr>
          <w:sz w:val="22"/>
          <w:szCs w:val="24"/>
        </w:rPr>
        <w:t xml:space="preserve">will </w:t>
      </w:r>
      <w:bookmarkEnd w:id="0"/>
      <w:r w:rsidR="009D1E0F" w:rsidRPr="004474F8">
        <w:rPr>
          <w:sz w:val="22"/>
          <w:szCs w:val="24"/>
        </w:rPr>
        <w:t>keep your data in line with our Information Policy.</w:t>
      </w:r>
      <w:r w:rsidR="009D1E0F" w:rsidRPr="004474F8">
        <w:rPr>
          <w:color w:val="FF0000"/>
          <w:sz w:val="22"/>
          <w:szCs w:val="24"/>
        </w:rPr>
        <w:t xml:space="preserve"> </w:t>
      </w:r>
      <w:r w:rsidR="009D1E0F" w:rsidRPr="004474F8">
        <w:rPr>
          <w:sz w:val="22"/>
          <w:szCs w:val="24"/>
        </w:rPr>
        <w:t xml:space="preserve">Most of the information we process about you will be retained as </w:t>
      </w:r>
      <w:r w:rsidR="009454AF" w:rsidRPr="004474F8">
        <w:rPr>
          <w:sz w:val="22"/>
          <w:szCs w:val="24"/>
        </w:rPr>
        <w:t xml:space="preserve">determined </w:t>
      </w:r>
      <w:r w:rsidR="009D1E0F" w:rsidRPr="004474F8">
        <w:rPr>
          <w:sz w:val="22"/>
          <w:szCs w:val="24"/>
        </w:rPr>
        <w:t xml:space="preserve">by statutory obligations. Any personal information which we are not required by law to retain will only be kept for as long as is necessary to fulfil our organisational needs. </w:t>
      </w:r>
    </w:p>
    <w:p w:rsidR="00E1364B" w:rsidRDefault="00E1364B" w:rsidP="00BE4A17">
      <w:pPr>
        <w:rPr>
          <w:b/>
          <w:color w:val="00B050"/>
          <w:sz w:val="28"/>
          <w:szCs w:val="24"/>
        </w:rPr>
      </w:pPr>
    </w:p>
    <w:p w:rsidR="009D1E0F" w:rsidRPr="004474F8" w:rsidRDefault="008470F0" w:rsidP="009D1E0F">
      <w:pPr>
        <w:rPr>
          <w:b/>
          <w:color w:val="00B050"/>
          <w:sz w:val="28"/>
          <w:szCs w:val="24"/>
        </w:rPr>
      </w:pPr>
      <w:r>
        <w:rPr>
          <w:b/>
          <w:color w:val="00B050"/>
          <w:sz w:val="28"/>
          <w:szCs w:val="24"/>
        </w:rPr>
        <w:t>What rights do you have over your</w:t>
      </w:r>
      <w:r w:rsidR="00821935">
        <w:rPr>
          <w:b/>
          <w:color w:val="00B050"/>
          <w:sz w:val="28"/>
          <w:szCs w:val="24"/>
        </w:rPr>
        <w:t xml:space="preserve"> data</w:t>
      </w:r>
      <w:r w:rsidR="00BE4A17" w:rsidRPr="00143D4C">
        <w:rPr>
          <w:b/>
          <w:color w:val="00B050"/>
          <w:sz w:val="28"/>
          <w:szCs w:val="24"/>
        </w:rPr>
        <w:t>?</w:t>
      </w:r>
    </w:p>
    <w:p w:rsidR="00821935" w:rsidRPr="004474F8" w:rsidRDefault="00821935" w:rsidP="009D1E0F">
      <w:pPr>
        <w:rPr>
          <w:sz w:val="22"/>
          <w:szCs w:val="24"/>
        </w:rPr>
      </w:pPr>
      <w:r w:rsidRPr="004474F8">
        <w:rPr>
          <w:sz w:val="22"/>
          <w:szCs w:val="24"/>
        </w:rPr>
        <w:t>Under GDPR parents and pupils have the following rights in relation to the processing of their personal data:</w:t>
      </w:r>
      <w:r w:rsidR="006A213E">
        <w:rPr>
          <w:sz w:val="22"/>
          <w:szCs w:val="24"/>
        </w:rPr>
        <w:t xml:space="preserve"> *</w:t>
      </w:r>
    </w:p>
    <w:p w:rsidR="00821935" w:rsidRPr="004474F8" w:rsidRDefault="00821935" w:rsidP="009D1E0F">
      <w:pPr>
        <w:rPr>
          <w:sz w:val="22"/>
          <w:szCs w:val="24"/>
        </w:rPr>
      </w:pPr>
    </w:p>
    <w:p w:rsidR="006347C4" w:rsidRPr="004474F8" w:rsidRDefault="006347C4" w:rsidP="006347C4">
      <w:pPr>
        <w:numPr>
          <w:ilvl w:val="0"/>
          <w:numId w:val="17"/>
        </w:numPr>
        <w:rPr>
          <w:sz w:val="22"/>
        </w:rPr>
      </w:pPr>
      <w:proofErr w:type="gramStart"/>
      <w:r w:rsidRPr="004474F8">
        <w:rPr>
          <w:sz w:val="22"/>
        </w:rPr>
        <w:t>to</w:t>
      </w:r>
      <w:proofErr w:type="gramEnd"/>
      <w:r w:rsidRPr="004474F8">
        <w:rPr>
          <w:sz w:val="22"/>
        </w:rPr>
        <w:t xml:space="preserve"> be informed about how we process your personal data</w:t>
      </w:r>
      <w:r w:rsidR="009454AF" w:rsidRPr="004474F8">
        <w:rPr>
          <w:sz w:val="22"/>
        </w:rPr>
        <w:t>. This notice fulfils this obligation</w:t>
      </w:r>
    </w:p>
    <w:p w:rsidR="006347C4" w:rsidRPr="004474F8" w:rsidRDefault="006347C4" w:rsidP="006347C4">
      <w:pPr>
        <w:numPr>
          <w:ilvl w:val="0"/>
          <w:numId w:val="17"/>
        </w:numPr>
        <w:rPr>
          <w:sz w:val="22"/>
        </w:rPr>
      </w:pPr>
      <w:r w:rsidRPr="004474F8">
        <w:rPr>
          <w:sz w:val="22"/>
        </w:rPr>
        <w:t>to request access to your personal data that we hold</w:t>
      </w:r>
      <w:r w:rsidR="009454AF" w:rsidRPr="004474F8">
        <w:rPr>
          <w:sz w:val="22"/>
        </w:rPr>
        <w:t>, and be provided with a copy of it</w:t>
      </w:r>
    </w:p>
    <w:p w:rsidR="006347C4" w:rsidRPr="004474F8" w:rsidRDefault="006347C4" w:rsidP="006347C4">
      <w:pPr>
        <w:numPr>
          <w:ilvl w:val="0"/>
          <w:numId w:val="17"/>
        </w:numPr>
        <w:rPr>
          <w:sz w:val="22"/>
        </w:rPr>
      </w:pPr>
      <w:r w:rsidRPr="004474F8">
        <w:rPr>
          <w:sz w:val="22"/>
        </w:rPr>
        <w:t>to request that your personal data is amended if inaccurate or incomplete</w:t>
      </w:r>
    </w:p>
    <w:p w:rsidR="006347C4" w:rsidRPr="004474F8" w:rsidRDefault="006347C4" w:rsidP="006347C4">
      <w:pPr>
        <w:numPr>
          <w:ilvl w:val="0"/>
          <w:numId w:val="17"/>
        </w:numPr>
        <w:rPr>
          <w:sz w:val="22"/>
        </w:rPr>
      </w:pPr>
      <w:r w:rsidRPr="004474F8">
        <w:rPr>
          <w:sz w:val="22"/>
        </w:rPr>
        <w:t>to request that your personal data is erased where there is no compelling reason for its continued processing</w:t>
      </w:r>
    </w:p>
    <w:p w:rsidR="006347C4" w:rsidRPr="004474F8" w:rsidRDefault="006347C4" w:rsidP="006347C4">
      <w:pPr>
        <w:numPr>
          <w:ilvl w:val="0"/>
          <w:numId w:val="17"/>
        </w:numPr>
        <w:rPr>
          <w:sz w:val="22"/>
        </w:rPr>
      </w:pPr>
      <w:r w:rsidRPr="004474F8">
        <w:rPr>
          <w:sz w:val="22"/>
        </w:rPr>
        <w:t>to request that the processing of your personal data is restricted</w:t>
      </w:r>
    </w:p>
    <w:p w:rsidR="0088272F" w:rsidRPr="004474F8" w:rsidRDefault="006347C4" w:rsidP="0088272F">
      <w:pPr>
        <w:numPr>
          <w:ilvl w:val="0"/>
          <w:numId w:val="17"/>
        </w:numPr>
        <w:rPr>
          <w:sz w:val="22"/>
        </w:rPr>
      </w:pPr>
      <w:r w:rsidRPr="004474F8">
        <w:rPr>
          <w:sz w:val="22"/>
        </w:rPr>
        <w:t>to object to your personal data being processed</w:t>
      </w:r>
    </w:p>
    <w:p w:rsidR="008C152C" w:rsidRPr="004474F8" w:rsidRDefault="008C152C" w:rsidP="008C152C">
      <w:pPr>
        <w:ind w:left="360"/>
        <w:rPr>
          <w:sz w:val="22"/>
        </w:rPr>
      </w:pPr>
    </w:p>
    <w:p w:rsidR="006A3DEA" w:rsidRPr="004474F8" w:rsidRDefault="006A3DEA" w:rsidP="00067D93">
      <w:pPr>
        <w:rPr>
          <w:sz w:val="22"/>
          <w:szCs w:val="24"/>
        </w:rPr>
      </w:pPr>
      <w:r w:rsidRPr="004474F8">
        <w:rPr>
          <w:sz w:val="22"/>
          <w:szCs w:val="24"/>
        </w:rPr>
        <w:t>If you have any concerns about the way we have handled your personal data</w:t>
      </w:r>
      <w:r w:rsidR="000B63C5" w:rsidRPr="004474F8">
        <w:rPr>
          <w:sz w:val="22"/>
          <w:szCs w:val="24"/>
        </w:rPr>
        <w:t xml:space="preserve"> or would like any further information</w:t>
      </w:r>
      <w:r w:rsidRPr="004474F8">
        <w:rPr>
          <w:sz w:val="22"/>
          <w:szCs w:val="24"/>
        </w:rPr>
        <w:t xml:space="preserve">, then please contact our DPO on the </w:t>
      </w:r>
      <w:r w:rsidR="009454AF" w:rsidRPr="004474F8">
        <w:rPr>
          <w:sz w:val="22"/>
          <w:szCs w:val="24"/>
        </w:rPr>
        <w:t xml:space="preserve">address </w:t>
      </w:r>
      <w:r w:rsidRPr="004474F8">
        <w:rPr>
          <w:sz w:val="22"/>
          <w:szCs w:val="24"/>
        </w:rPr>
        <w:t xml:space="preserve">provided above. </w:t>
      </w:r>
    </w:p>
    <w:p w:rsidR="008C152C" w:rsidRDefault="008C152C" w:rsidP="00067D93">
      <w:pPr>
        <w:rPr>
          <w:szCs w:val="24"/>
        </w:rPr>
      </w:pPr>
    </w:p>
    <w:p w:rsidR="006A213E" w:rsidRPr="006A213E" w:rsidRDefault="006A213E" w:rsidP="00067D93">
      <w:pPr>
        <w:rPr>
          <w:sz w:val="22"/>
          <w:szCs w:val="24"/>
        </w:rPr>
      </w:pPr>
      <w:r w:rsidRPr="006A213E">
        <w:rPr>
          <w:sz w:val="22"/>
          <w:szCs w:val="24"/>
        </w:rPr>
        <w:t>Please be aware that usually pupils are considered to have the mental capacity to understand their own data protection rights from the age of 12 years old. The school may therefore consult with the pupil if it receives a request to exercise a data protection right from a parent.</w:t>
      </w:r>
    </w:p>
    <w:p w:rsidR="006A213E" w:rsidRDefault="006A213E" w:rsidP="00067D93">
      <w:pPr>
        <w:rPr>
          <w:szCs w:val="24"/>
        </w:rPr>
      </w:pPr>
    </w:p>
    <w:p w:rsidR="00B738AE" w:rsidRPr="006A213E" w:rsidRDefault="009454AF" w:rsidP="00067D93">
      <w:pPr>
        <w:rPr>
          <w:sz w:val="22"/>
          <w:szCs w:val="24"/>
        </w:rPr>
      </w:pPr>
      <w:r w:rsidRPr="006A213E">
        <w:rPr>
          <w:sz w:val="22"/>
          <w:szCs w:val="24"/>
        </w:rPr>
        <w:t xml:space="preserve">If we cannot resolve your concerns you </w:t>
      </w:r>
      <w:r w:rsidR="008C152C" w:rsidRPr="006A213E">
        <w:rPr>
          <w:sz w:val="22"/>
          <w:szCs w:val="24"/>
        </w:rPr>
        <w:t xml:space="preserve">may also </w:t>
      </w:r>
      <w:r w:rsidR="00264167" w:rsidRPr="006A213E">
        <w:rPr>
          <w:sz w:val="22"/>
          <w:szCs w:val="24"/>
        </w:rPr>
        <w:t xml:space="preserve">complain </w:t>
      </w:r>
      <w:r w:rsidR="00B738AE" w:rsidRPr="006A213E">
        <w:rPr>
          <w:sz w:val="22"/>
          <w:szCs w:val="24"/>
        </w:rPr>
        <w:t>to the Information Commissioner’s Office (the Data Protection Regulator) about the way in which the school has handled your personal data. You can do so by contacting:</w:t>
      </w:r>
    </w:p>
    <w:p w:rsidR="006A213E" w:rsidRPr="00B738AE" w:rsidRDefault="006A213E" w:rsidP="006A213E">
      <w:pPr>
        <w:rPr>
          <w:sz w:val="20"/>
          <w:szCs w:val="24"/>
        </w:rPr>
      </w:pPr>
      <w:r>
        <w:rPr>
          <w:noProof/>
          <w:szCs w:val="24"/>
          <w:lang w:eastAsia="en-GB" w:bidi="ar-SA"/>
        </w:rPr>
        <mc:AlternateContent>
          <mc:Choice Requires="wps">
            <w:drawing>
              <wp:anchor distT="0" distB="0" distL="114300" distR="114300" simplePos="0" relativeHeight="251659776" behindDoc="0" locked="0" layoutInCell="1" allowOverlap="1">
                <wp:simplePos x="0" y="0"/>
                <wp:positionH relativeFrom="column">
                  <wp:posOffset>-103505</wp:posOffset>
                </wp:positionH>
                <wp:positionV relativeFrom="paragraph">
                  <wp:posOffset>113665</wp:posOffset>
                </wp:positionV>
                <wp:extent cx="2655570" cy="1152525"/>
                <wp:effectExtent l="10795" t="13335" r="10160" b="571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1152525"/>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2ED7D" id="Rectangle 42" o:spid="_x0000_s1026" style="position:absolute;margin-left:-8.15pt;margin-top:8.95pt;width:209.1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" filled="f" fillcolor="red" strokecolor="#00b050" strokeweight=".5pt">
                <v:shadow color="#868686"/>
              </v:rect>
            </w:pict>
          </mc:Fallback>
        </mc:AlternateContent>
      </w:r>
    </w:p>
    <w:p w:rsidR="006A213E" w:rsidRPr="00B738AE" w:rsidRDefault="006A213E" w:rsidP="006A213E">
      <w:pPr>
        <w:rPr>
          <w:sz w:val="20"/>
          <w:szCs w:val="24"/>
        </w:rPr>
      </w:pPr>
      <w:r w:rsidRPr="00B738AE">
        <w:rPr>
          <w:sz w:val="20"/>
          <w:szCs w:val="24"/>
        </w:rPr>
        <w:t>First Contact Team</w:t>
      </w:r>
    </w:p>
    <w:p w:rsidR="006A213E" w:rsidRPr="00B738AE" w:rsidRDefault="006A213E" w:rsidP="006A213E">
      <w:pPr>
        <w:rPr>
          <w:sz w:val="20"/>
          <w:szCs w:val="24"/>
        </w:rPr>
      </w:pPr>
      <w:r w:rsidRPr="00B738AE">
        <w:rPr>
          <w:sz w:val="20"/>
          <w:szCs w:val="24"/>
        </w:rPr>
        <w:t>Information Commissioner’s Office</w:t>
      </w:r>
    </w:p>
    <w:p w:rsidR="006A213E" w:rsidRPr="00B738AE" w:rsidRDefault="006A213E" w:rsidP="006A213E">
      <w:pPr>
        <w:rPr>
          <w:sz w:val="20"/>
          <w:szCs w:val="24"/>
        </w:rPr>
      </w:pPr>
      <w:r w:rsidRPr="00B738AE">
        <w:rPr>
          <w:sz w:val="20"/>
          <w:szCs w:val="24"/>
        </w:rPr>
        <w:t>Wycliffe House</w:t>
      </w:r>
    </w:p>
    <w:p w:rsidR="006A213E" w:rsidRPr="00B738AE" w:rsidRDefault="006A213E" w:rsidP="006A213E">
      <w:pPr>
        <w:rPr>
          <w:sz w:val="20"/>
          <w:szCs w:val="24"/>
        </w:rPr>
      </w:pPr>
      <w:r w:rsidRPr="00B738AE">
        <w:rPr>
          <w:sz w:val="20"/>
          <w:szCs w:val="24"/>
        </w:rPr>
        <w:t>Water Lane</w:t>
      </w:r>
    </w:p>
    <w:p w:rsidR="006A213E" w:rsidRPr="00B738AE" w:rsidRDefault="006A213E" w:rsidP="006A213E">
      <w:pPr>
        <w:rPr>
          <w:sz w:val="20"/>
          <w:szCs w:val="24"/>
        </w:rPr>
      </w:pPr>
      <w:r w:rsidRPr="00B738AE">
        <w:rPr>
          <w:sz w:val="20"/>
          <w:szCs w:val="24"/>
        </w:rPr>
        <w:t>Wilmslow Cheshire</w:t>
      </w:r>
    </w:p>
    <w:p w:rsidR="006A213E" w:rsidRPr="00B738AE" w:rsidRDefault="006A213E" w:rsidP="006A213E">
      <w:pPr>
        <w:rPr>
          <w:sz w:val="20"/>
          <w:szCs w:val="24"/>
        </w:rPr>
      </w:pPr>
      <w:r w:rsidRPr="00B738AE">
        <w:rPr>
          <w:sz w:val="20"/>
          <w:szCs w:val="24"/>
        </w:rPr>
        <w:t>SK9 5AF</w:t>
      </w:r>
    </w:p>
    <w:p w:rsidR="006A213E" w:rsidRDefault="00D31477" w:rsidP="006A213E">
      <w:pPr>
        <w:rPr>
          <w:b/>
          <w:color w:val="00B050"/>
          <w:sz w:val="28"/>
          <w:szCs w:val="24"/>
        </w:rPr>
      </w:pPr>
      <w:hyperlink r:id="rId13" w:history="1">
        <w:r w:rsidR="006A213E" w:rsidRPr="00E650AA">
          <w:rPr>
            <w:rStyle w:val="Hyperlink"/>
            <w:sz w:val="20"/>
            <w:szCs w:val="24"/>
          </w:rPr>
          <w:t>casework@ico.org.uk</w:t>
        </w:r>
      </w:hyperlink>
      <w:r w:rsidR="006A213E" w:rsidRPr="00B738AE">
        <w:rPr>
          <w:color w:val="00B050"/>
          <w:sz w:val="20"/>
          <w:szCs w:val="24"/>
        </w:rPr>
        <w:t xml:space="preserve">  </w:t>
      </w:r>
      <w:r w:rsidR="006A213E" w:rsidRPr="00B738AE">
        <w:rPr>
          <w:sz w:val="20"/>
          <w:szCs w:val="24"/>
        </w:rPr>
        <w:t>// 0303</w:t>
      </w:r>
      <w:r w:rsidR="006A213E">
        <w:rPr>
          <w:sz w:val="20"/>
          <w:szCs w:val="24"/>
        </w:rPr>
        <w:t xml:space="preserve"> 1</w:t>
      </w:r>
      <w:r w:rsidR="006A213E" w:rsidRPr="00B738AE">
        <w:rPr>
          <w:sz w:val="20"/>
          <w:szCs w:val="24"/>
        </w:rPr>
        <w:t>23</w:t>
      </w:r>
      <w:r w:rsidR="006A213E">
        <w:rPr>
          <w:sz w:val="20"/>
          <w:szCs w:val="24"/>
        </w:rPr>
        <w:t xml:space="preserve"> </w:t>
      </w:r>
      <w:r w:rsidR="006A213E" w:rsidRPr="00B738AE">
        <w:rPr>
          <w:sz w:val="20"/>
          <w:szCs w:val="24"/>
        </w:rPr>
        <w:t>1113</w:t>
      </w:r>
      <w:r w:rsidR="006A213E">
        <w:rPr>
          <w:b/>
          <w:color w:val="00B050"/>
          <w:sz w:val="28"/>
          <w:szCs w:val="24"/>
        </w:rPr>
        <w:t xml:space="preserve"> </w:t>
      </w:r>
    </w:p>
    <w:sectPr w:rsidR="006A213E" w:rsidSect="0010726D">
      <w:footerReference w:type="default" r:id="rId14"/>
      <w:footerReference w:type="first" r:id="rId15"/>
      <w:pgSz w:w="11906" w:h="16838"/>
      <w:pgMar w:top="1247" w:right="1440" w:bottom="1247" w:left="1418" w:header="709" w:footer="227"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477" w:rsidRDefault="00D31477" w:rsidP="00C54471">
      <w:r>
        <w:separator/>
      </w:r>
    </w:p>
  </w:endnote>
  <w:endnote w:type="continuationSeparator" w:id="0">
    <w:p w:rsidR="00D31477" w:rsidRDefault="00D31477" w:rsidP="00C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F8" w:rsidRDefault="004474F8"/>
  <w:tbl>
    <w:tblPr>
      <w:tblW w:w="5000" w:type="pct"/>
      <w:tblCellMar>
        <w:top w:w="72" w:type="dxa"/>
        <w:left w:w="115" w:type="dxa"/>
        <w:bottom w:w="72" w:type="dxa"/>
        <w:right w:w="115" w:type="dxa"/>
      </w:tblCellMar>
      <w:tblLook w:val="04A0" w:firstRow="1" w:lastRow="0" w:firstColumn="1" w:lastColumn="0" w:noHBand="0" w:noVBand="1"/>
    </w:tblPr>
    <w:tblGrid>
      <w:gridCol w:w="8143"/>
      <w:gridCol w:w="905"/>
    </w:tblGrid>
    <w:tr w:rsidR="004474F8" w:rsidTr="00575A92">
      <w:tc>
        <w:tcPr>
          <w:tcW w:w="4500" w:type="pct"/>
          <w:tcBorders>
            <w:top w:val="single" w:sz="4" w:space="0" w:color="000000"/>
          </w:tcBorders>
        </w:tcPr>
        <w:p w:rsidR="004474F8" w:rsidRPr="00BC0F09" w:rsidRDefault="004474F8" w:rsidP="007B63DF">
          <w:pPr>
            <w:pStyle w:val="Footer"/>
            <w:jc w:val="right"/>
            <w:rPr>
              <w:rFonts w:cs="Arial"/>
              <w:b/>
              <w:sz w:val="24"/>
              <w:lang w:val="en-GB" w:eastAsia="en-US" w:bidi="en-US"/>
            </w:rPr>
          </w:pPr>
        </w:p>
      </w:tc>
      <w:tc>
        <w:tcPr>
          <w:tcW w:w="500" w:type="pct"/>
          <w:tcBorders>
            <w:top w:val="single" w:sz="4" w:space="0" w:color="C0504D"/>
          </w:tcBorders>
          <w:shd w:val="clear" w:color="auto" w:fill="00B050"/>
        </w:tcPr>
        <w:p w:rsidR="004474F8" w:rsidRPr="00BC0F09" w:rsidRDefault="004474F8" w:rsidP="0085066C">
          <w:pPr>
            <w:pStyle w:val="Header"/>
            <w:jc w:val="right"/>
            <w:rPr>
              <w:rFonts w:cs="Arial"/>
              <w:b/>
              <w:color w:val="FFFFFF"/>
              <w:sz w:val="24"/>
              <w:lang w:val="en-GB" w:eastAsia="en-US" w:bidi="en-US"/>
            </w:rPr>
          </w:pPr>
          <w:r w:rsidRPr="00BC0F09">
            <w:rPr>
              <w:rFonts w:cs="Arial"/>
              <w:b/>
              <w:sz w:val="24"/>
              <w:lang w:val="en-GB" w:eastAsia="en-US" w:bidi="en-US"/>
            </w:rPr>
            <w:fldChar w:fldCharType="begin"/>
          </w:r>
          <w:r w:rsidRPr="00BC0F09">
            <w:rPr>
              <w:rFonts w:cs="Arial"/>
              <w:b/>
              <w:sz w:val="24"/>
              <w:lang w:val="en-GB" w:eastAsia="en-US" w:bidi="en-US"/>
            </w:rPr>
            <w:instrText xml:space="preserve"> PAGE   \* MERGEFORMAT </w:instrText>
          </w:r>
          <w:r w:rsidRPr="00BC0F09">
            <w:rPr>
              <w:rFonts w:cs="Arial"/>
              <w:b/>
              <w:sz w:val="24"/>
              <w:lang w:val="en-GB" w:eastAsia="en-US" w:bidi="en-US"/>
            </w:rPr>
            <w:fldChar w:fldCharType="separate"/>
          </w:r>
          <w:r w:rsidR="00CB4EF6" w:rsidRPr="00CB4EF6">
            <w:rPr>
              <w:rFonts w:cs="Arial"/>
              <w:b/>
              <w:noProof/>
              <w:color w:val="FFFFFF"/>
              <w:sz w:val="24"/>
              <w:lang w:val="en-GB" w:eastAsia="en-US" w:bidi="en-US"/>
            </w:rPr>
            <w:t>3</w:t>
          </w:r>
          <w:r w:rsidRPr="00BC0F09">
            <w:rPr>
              <w:rFonts w:cs="Arial"/>
              <w:b/>
              <w:sz w:val="24"/>
              <w:lang w:val="en-GB" w:eastAsia="en-US" w:bidi="en-US"/>
            </w:rPr>
            <w:fldChar w:fldCharType="end"/>
          </w:r>
        </w:p>
      </w:tc>
    </w:tr>
  </w:tbl>
  <w:p w:rsidR="004474F8" w:rsidRDefault="00447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F8" w:rsidRDefault="004474F8">
    <w:pPr>
      <w:pStyle w:val="Footer"/>
    </w:pPr>
  </w:p>
  <w:p w:rsidR="004474F8" w:rsidRDefault="00447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477" w:rsidRDefault="00D31477" w:rsidP="00C54471">
      <w:r>
        <w:separator/>
      </w:r>
    </w:p>
  </w:footnote>
  <w:footnote w:type="continuationSeparator" w:id="0">
    <w:p w:rsidR="00D31477" w:rsidRDefault="00D31477" w:rsidP="00C54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4881564"/>
    <w:multiLevelType w:val="hybridMultilevel"/>
    <w:tmpl w:val="994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732CF"/>
    <w:multiLevelType w:val="hybridMultilevel"/>
    <w:tmpl w:val="BCEE9D8E"/>
    <w:lvl w:ilvl="0" w:tplc="EB8A97E0">
      <w:start w:val="1"/>
      <w:numFmt w:val="decimal"/>
      <w:pStyle w:val="Heading1"/>
      <w:lvlText w:val="%1"/>
      <w:lvlJc w:val="left"/>
      <w:pPr>
        <w:ind w:left="720" w:hanging="3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754DE"/>
    <w:multiLevelType w:val="hybridMultilevel"/>
    <w:tmpl w:val="2864D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4E847C9"/>
    <w:multiLevelType w:val="hybridMultilevel"/>
    <w:tmpl w:val="F8265222"/>
    <w:lvl w:ilvl="0" w:tplc="4D16BAA4">
      <w:start w:val="1"/>
      <w:numFmt w:val="bullet"/>
      <w:pStyle w:val="ListParagraph"/>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C5E06"/>
    <w:multiLevelType w:val="hybridMultilevel"/>
    <w:tmpl w:val="8A6C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52BDF"/>
    <w:multiLevelType w:val="hybridMultilevel"/>
    <w:tmpl w:val="865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A022B"/>
    <w:multiLevelType w:val="hybridMultilevel"/>
    <w:tmpl w:val="94F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103A8"/>
    <w:multiLevelType w:val="hybridMultilevel"/>
    <w:tmpl w:val="CE5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C4231"/>
    <w:multiLevelType w:val="hybridMultilevel"/>
    <w:tmpl w:val="3E4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43B56"/>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15:restartNumberingAfterBreak="0">
    <w:nsid w:val="4EE324E5"/>
    <w:multiLevelType w:val="hybridMultilevel"/>
    <w:tmpl w:val="327E73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81452"/>
    <w:multiLevelType w:val="hybridMultilevel"/>
    <w:tmpl w:val="9AD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A60AB"/>
    <w:multiLevelType w:val="hybridMultilevel"/>
    <w:tmpl w:val="DC125D5E"/>
    <w:lvl w:ilvl="0" w:tplc="0809000F">
      <w:start w:val="1"/>
      <w:numFmt w:val="decimal"/>
      <w:lvlText w:val="%1."/>
      <w:lvlJc w:val="left"/>
      <w:pPr>
        <w:tabs>
          <w:tab w:val="num" w:pos="720"/>
        </w:tabs>
        <w:ind w:left="720" w:hanging="360"/>
      </w:pPr>
    </w:lvl>
    <w:lvl w:ilvl="1" w:tplc="79BCBDBA">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2B87DB4"/>
    <w:multiLevelType w:val="hybridMultilevel"/>
    <w:tmpl w:val="63E82B46"/>
    <w:lvl w:ilvl="0" w:tplc="0809000F">
      <w:start w:val="1"/>
      <w:numFmt w:val="decimal"/>
      <w:lvlText w:val="%1."/>
      <w:lvlJc w:val="left"/>
      <w:pPr>
        <w:tabs>
          <w:tab w:val="num" w:pos="711"/>
        </w:tabs>
        <w:ind w:left="711" w:hanging="360"/>
      </w:pPr>
    </w:lvl>
    <w:lvl w:ilvl="1" w:tplc="08090019" w:tentative="1">
      <w:start w:val="1"/>
      <w:numFmt w:val="lowerLetter"/>
      <w:lvlText w:val="%2."/>
      <w:lvlJc w:val="left"/>
      <w:pPr>
        <w:tabs>
          <w:tab w:val="num" w:pos="1431"/>
        </w:tabs>
        <w:ind w:left="1431" w:hanging="360"/>
      </w:pPr>
    </w:lvl>
    <w:lvl w:ilvl="2" w:tplc="0809001B" w:tentative="1">
      <w:start w:val="1"/>
      <w:numFmt w:val="lowerRoman"/>
      <w:lvlText w:val="%3."/>
      <w:lvlJc w:val="right"/>
      <w:pPr>
        <w:tabs>
          <w:tab w:val="num" w:pos="2151"/>
        </w:tabs>
        <w:ind w:left="2151" w:hanging="180"/>
      </w:pPr>
    </w:lvl>
    <w:lvl w:ilvl="3" w:tplc="0809000F" w:tentative="1">
      <w:start w:val="1"/>
      <w:numFmt w:val="decimal"/>
      <w:lvlText w:val="%4."/>
      <w:lvlJc w:val="left"/>
      <w:pPr>
        <w:tabs>
          <w:tab w:val="num" w:pos="2871"/>
        </w:tabs>
        <w:ind w:left="2871" w:hanging="360"/>
      </w:pPr>
    </w:lvl>
    <w:lvl w:ilvl="4" w:tplc="08090019" w:tentative="1">
      <w:start w:val="1"/>
      <w:numFmt w:val="lowerLetter"/>
      <w:lvlText w:val="%5."/>
      <w:lvlJc w:val="left"/>
      <w:pPr>
        <w:tabs>
          <w:tab w:val="num" w:pos="3591"/>
        </w:tabs>
        <w:ind w:left="3591" w:hanging="360"/>
      </w:pPr>
    </w:lvl>
    <w:lvl w:ilvl="5" w:tplc="0809001B" w:tentative="1">
      <w:start w:val="1"/>
      <w:numFmt w:val="lowerRoman"/>
      <w:lvlText w:val="%6."/>
      <w:lvlJc w:val="right"/>
      <w:pPr>
        <w:tabs>
          <w:tab w:val="num" w:pos="4311"/>
        </w:tabs>
        <w:ind w:left="4311" w:hanging="180"/>
      </w:pPr>
    </w:lvl>
    <w:lvl w:ilvl="6" w:tplc="0809000F" w:tentative="1">
      <w:start w:val="1"/>
      <w:numFmt w:val="decimal"/>
      <w:lvlText w:val="%7."/>
      <w:lvlJc w:val="left"/>
      <w:pPr>
        <w:tabs>
          <w:tab w:val="num" w:pos="5031"/>
        </w:tabs>
        <w:ind w:left="5031" w:hanging="360"/>
      </w:pPr>
    </w:lvl>
    <w:lvl w:ilvl="7" w:tplc="08090019" w:tentative="1">
      <w:start w:val="1"/>
      <w:numFmt w:val="lowerLetter"/>
      <w:lvlText w:val="%8."/>
      <w:lvlJc w:val="left"/>
      <w:pPr>
        <w:tabs>
          <w:tab w:val="num" w:pos="5751"/>
        </w:tabs>
        <w:ind w:left="5751" w:hanging="360"/>
      </w:pPr>
    </w:lvl>
    <w:lvl w:ilvl="8" w:tplc="0809001B" w:tentative="1">
      <w:start w:val="1"/>
      <w:numFmt w:val="lowerRoman"/>
      <w:lvlText w:val="%9."/>
      <w:lvlJc w:val="right"/>
      <w:pPr>
        <w:tabs>
          <w:tab w:val="num" w:pos="6471"/>
        </w:tabs>
        <w:ind w:left="6471" w:hanging="180"/>
      </w:pPr>
    </w:lvl>
  </w:abstractNum>
  <w:abstractNum w:abstractNumId="17" w15:restartNumberingAfterBreak="0">
    <w:nsid w:val="6418348D"/>
    <w:multiLevelType w:val="multilevel"/>
    <w:tmpl w:val="65B0A466"/>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71B4C52"/>
    <w:multiLevelType w:val="hybridMultilevel"/>
    <w:tmpl w:val="47DACC00"/>
    <w:lvl w:ilvl="0" w:tplc="AD10B222">
      <w:start w:val="1"/>
      <w:numFmt w:val="bullet"/>
      <w:lvlText w:val=""/>
      <w:lvlJc w:val="left"/>
      <w:pPr>
        <w:tabs>
          <w:tab w:val="num" w:pos="721"/>
        </w:tabs>
        <w:ind w:left="72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19" w15:restartNumberingAfterBreak="0">
    <w:nsid w:val="704E3C03"/>
    <w:multiLevelType w:val="multilevel"/>
    <w:tmpl w:val="EC62E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D8A5CD8"/>
    <w:multiLevelType w:val="hybridMultilevel"/>
    <w:tmpl w:val="EF26442E"/>
    <w:lvl w:ilvl="0" w:tplc="0809000F">
      <w:start w:val="1"/>
      <w:numFmt w:val="decimal"/>
      <w:lvlText w:val="%1."/>
      <w:lvlJc w:val="left"/>
      <w:pPr>
        <w:tabs>
          <w:tab w:val="num" w:pos="720"/>
        </w:tabs>
        <w:ind w:left="720" w:hanging="360"/>
      </w:pPr>
    </w:lvl>
    <w:lvl w:ilvl="1" w:tplc="13AE7B1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8"/>
  </w:num>
  <w:num w:numId="4">
    <w:abstractNumId w:val="16"/>
  </w:num>
  <w:num w:numId="5">
    <w:abstractNumId w:val="15"/>
  </w:num>
  <w:num w:numId="6">
    <w:abstractNumId w:val="20"/>
  </w:num>
  <w:num w:numId="7">
    <w:abstractNumId w:val="3"/>
  </w:num>
  <w:num w:numId="8">
    <w:abstractNumId w:val="6"/>
  </w:num>
  <w:num w:numId="9">
    <w:abstractNumId w:val="8"/>
  </w:num>
  <w:num w:numId="10">
    <w:abstractNumId w:val="13"/>
  </w:num>
  <w:num w:numId="11">
    <w:abstractNumId w:val="7"/>
  </w:num>
  <w:num w:numId="12">
    <w:abstractNumId w:val="14"/>
  </w:num>
  <w:num w:numId="13">
    <w:abstractNumId w:val="1"/>
  </w:num>
  <w:num w:numId="14">
    <w:abstractNumId w:val="17"/>
  </w:num>
  <w:num w:numId="15">
    <w:abstractNumId w:val="0"/>
  </w:num>
  <w:num w:numId="16">
    <w:abstractNumId w:val="19"/>
  </w:num>
  <w:num w:numId="17">
    <w:abstractNumId w:val="4"/>
  </w:num>
  <w:num w:numId="18">
    <w:abstractNumId w:val="12"/>
  </w:num>
  <w:num w:numId="19">
    <w:abstractNumId w:val="10"/>
  </w:num>
  <w:num w:numId="20">
    <w:abstractNumId w:val="9"/>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style="mso-width-relative:margin;mso-height-relative:margin" fill="f" fillcolor="red" strokecolor="#00b050">
      <v:fill color="red" on="f"/>
      <v:stroke color="#00b050" weight=".5pt"/>
      <v:shadow color="#868686"/>
      <o:colormru v:ext="edit" colors="#556a2c,#7c9b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DA"/>
    <w:rsid w:val="000023C0"/>
    <w:rsid w:val="0000329E"/>
    <w:rsid w:val="0000629A"/>
    <w:rsid w:val="0000742A"/>
    <w:rsid w:val="00010367"/>
    <w:rsid w:val="00010DB6"/>
    <w:rsid w:val="00010EC8"/>
    <w:rsid w:val="000136FC"/>
    <w:rsid w:val="00022B32"/>
    <w:rsid w:val="00023201"/>
    <w:rsid w:val="000255CB"/>
    <w:rsid w:val="00025B47"/>
    <w:rsid w:val="0002677A"/>
    <w:rsid w:val="00027868"/>
    <w:rsid w:val="00027F16"/>
    <w:rsid w:val="00030FC2"/>
    <w:rsid w:val="0003295C"/>
    <w:rsid w:val="00032C1D"/>
    <w:rsid w:val="0003568C"/>
    <w:rsid w:val="0003689E"/>
    <w:rsid w:val="00037AC8"/>
    <w:rsid w:val="00043367"/>
    <w:rsid w:val="00050D41"/>
    <w:rsid w:val="0005432C"/>
    <w:rsid w:val="00054B03"/>
    <w:rsid w:val="00055BED"/>
    <w:rsid w:val="00060889"/>
    <w:rsid w:val="00060F69"/>
    <w:rsid w:val="000610AC"/>
    <w:rsid w:val="000632CD"/>
    <w:rsid w:val="000678E6"/>
    <w:rsid w:val="00067D93"/>
    <w:rsid w:val="00070E21"/>
    <w:rsid w:val="00071775"/>
    <w:rsid w:val="000720BF"/>
    <w:rsid w:val="00081E09"/>
    <w:rsid w:val="00081EFE"/>
    <w:rsid w:val="00082BFF"/>
    <w:rsid w:val="0009431D"/>
    <w:rsid w:val="0009608D"/>
    <w:rsid w:val="000967C6"/>
    <w:rsid w:val="00097F22"/>
    <w:rsid w:val="00097FAA"/>
    <w:rsid w:val="000A2018"/>
    <w:rsid w:val="000A521B"/>
    <w:rsid w:val="000A692D"/>
    <w:rsid w:val="000B016B"/>
    <w:rsid w:val="000B0E19"/>
    <w:rsid w:val="000B17FA"/>
    <w:rsid w:val="000B1815"/>
    <w:rsid w:val="000B189A"/>
    <w:rsid w:val="000B2891"/>
    <w:rsid w:val="000B36AC"/>
    <w:rsid w:val="000B63C5"/>
    <w:rsid w:val="000C09AF"/>
    <w:rsid w:val="000C1D3A"/>
    <w:rsid w:val="000C3885"/>
    <w:rsid w:val="000C38DD"/>
    <w:rsid w:val="000C43B7"/>
    <w:rsid w:val="000C61E1"/>
    <w:rsid w:val="000C70CD"/>
    <w:rsid w:val="000C71EA"/>
    <w:rsid w:val="000C77AF"/>
    <w:rsid w:val="000D0168"/>
    <w:rsid w:val="000D08E9"/>
    <w:rsid w:val="000D1365"/>
    <w:rsid w:val="000D25FA"/>
    <w:rsid w:val="000D2BF2"/>
    <w:rsid w:val="000D4D69"/>
    <w:rsid w:val="000D746B"/>
    <w:rsid w:val="000E232C"/>
    <w:rsid w:val="000E2C98"/>
    <w:rsid w:val="000E429D"/>
    <w:rsid w:val="000E5F3D"/>
    <w:rsid w:val="000E60F2"/>
    <w:rsid w:val="000F1743"/>
    <w:rsid w:val="000F4037"/>
    <w:rsid w:val="000F42EA"/>
    <w:rsid w:val="000F4431"/>
    <w:rsid w:val="000F4CFF"/>
    <w:rsid w:val="000F59FD"/>
    <w:rsid w:val="00103930"/>
    <w:rsid w:val="00104F7A"/>
    <w:rsid w:val="001054B6"/>
    <w:rsid w:val="0010726D"/>
    <w:rsid w:val="00107A9D"/>
    <w:rsid w:val="0011053B"/>
    <w:rsid w:val="00110C9A"/>
    <w:rsid w:val="001116BF"/>
    <w:rsid w:val="00111C9F"/>
    <w:rsid w:val="00114CDA"/>
    <w:rsid w:val="00115CAF"/>
    <w:rsid w:val="001163C8"/>
    <w:rsid w:val="00116BDE"/>
    <w:rsid w:val="001221C0"/>
    <w:rsid w:val="00122B55"/>
    <w:rsid w:val="00122BEE"/>
    <w:rsid w:val="00125275"/>
    <w:rsid w:val="0013035F"/>
    <w:rsid w:val="001307CF"/>
    <w:rsid w:val="0013133E"/>
    <w:rsid w:val="0013311C"/>
    <w:rsid w:val="00133B67"/>
    <w:rsid w:val="0013752A"/>
    <w:rsid w:val="00143897"/>
    <w:rsid w:val="00143D4C"/>
    <w:rsid w:val="00144689"/>
    <w:rsid w:val="00150883"/>
    <w:rsid w:val="00152459"/>
    <w:rsid w:val="00152483"/>
    <w:rsid w:val="001531E7"/>
    <w:rsid w:val="001539FD"/>
    <w:rsid w:val="00156552"/>
    <w:rsid w:val="001579E0"/>
    <w:rsid w:val="00160F82"/>
    <w:rsid w:val="0016260B"/>
    <w:rsid w:val="00163CC4"/>
    <w:rsid w:val="0016528C"/>
    <w:rsid w:val="00165E60"/>
    <w:rsid w:val="00166F91"/>
    <w:rsid w:val="0016785C"/>
    <w:rsid w:val="0017086E"/>
    <w:rsid w:val="00170EB0"/>
    <w:rsid w:val="00173079"/>
    <w:rsid w:val="00175522"/>
    <w:rsid w:val="001768EE"/>
    <w:rsid w:val="0017770E"/>
    <w:rsid w:val="00183150"/>
    <w:rsid w:val="00185169"/>
    <w:rsid w:val="001863D3"/>
    <w:rsid w:val="00186FB8"/>
    <w:rsid w:val="00186FCF"/>
    <w:rsid w:val="00187774"/>
    <w:rsid w:val="001912C7"/>
    <w:rsid w:val="00193A73"/>
    <w:rsid w:val="00196931"/>
    <w:rsid w:val="001A11BD"/>
    <w:rsid w:val="001A1253"/>
    <w:rsid w:val="001A1C1A"/>
    <w:rsid w:val="001A1C22"/>
    <w:rsid w:val="001A3690"/>
    <w:rsid w:val="001A3C23"/>
    <w:rsid w:val="001A4D85"/>
    <w:rsid w:val="001A6501"/>
    <w:rsid w:val="001B06D8"/>
    <w:rsid w:val="001B0AA8"/>
    <w:rsid w:val="001B1A0F"/>
    <w:rsid w:val="001B3063"/>
    <w:rsid w:val="001B6E9D"/>
    <w:rsid w:val="001C1F16"/>
    <w:rsid w:val="001C35C4"/>
    <w:rsid w:val="001C38E0"/>
    <w:rsid w:val="001C3FED"/>
    <w:rsid w:val="001C43AA"/>
    <w:rsid w:val="001C4E9E"/>
    <w:rsid w:val="001C652F"/>
    <w:rsid w:val="001C6975"/>
    <w:rsid w:val="001C7CCD"/>
    <w:rsid w:val="001D1271"/>
    <w:rsid w:val="001D3237"/>
    <w:rsid w:val="001D3418"/>
    <w:rsid w:val="001D49A4"/>
    <w:rsid w:val="001D49B5"/>
    <w:rsid w:val="001D7D1B"/>
    <w:rsid w:val="001E20B0"/>
    <w:rsid w:val="001E4DAB"/>
    <w:rsid w:val="001E5991"/>
    <w:rsid w:val="001E65A8"/>
    <w:rsid w:val="001E77C3"/>
    <w:rsid w:val="001E7B36"/>
    <w:rsid w:val="001F39B7"/>
    <w:rsid w:val="001F5D4F"/>
    <w:rsid w:val="001F7919"/>
    <w:rsid w:val="001F7EB6"/>
    <w:rsid w:val="00200311"/>
    <w:rsid w:val="0020080A"/>
    <w:rsid w:val="0020252D"/>
    <w:rsid w:val="002029E6"/>
    <w:rsid w:val="00202B04"/>
    <w:rsid w:val="00204409"/>
    <w:rsid w:val="0020591C"/>
    <w:rsid w:val="00205D58"/>
    <w:rsid w:val="00206941"/>
    <w:rsid w:val="00206F95"/>
    <w:rsid w:val="0020761A"/>
    <w:rsid w:val="002123AF"/>
    <w:rsid w:val="00212CCE"/>
    <w:rsid w:val="00214E3C"/>
    <w:rsid w:val="00220436"/>
    <w:rsid w:val="00222943"/>
    <w:rsid w:val="002237B1"/>
    <w:rsid w:val="00223993"/>
    <w:rsid w:val="00226045"/>
    <w:rsid w:val="00226129"/>
    <w:rsid w:val="002315DC"/>
    <w:rsid w:val="00231BE8"/>
    <w:rsid w:val="00233BED"/>
    <w:rsid w:val="0023459A"/>
    <w:rsid w:val="00236C8C"/>
    <w:rsid w:val="00241564"/>
    <w:rsid w:val="0024184B"/>
    <w:rsid w:val="0024284B"/>
    <w:rsid w:val="002437AE"/>
    <w:rsid w:val="00243F80"/>
    <w:rsid w:val="00246111"/>
    <w:rsid w:val="002467A8"/>
    <w:rsid w:val="00247578"/>
    <w:rsid w:val="00247978"/>
    <w:rsid w:val="00252D37"/>
    <w:rsid w:val="00252FA1"/>
    <w:rsid w:val="00253ED9"/>
    <w:rsid w:val="00254EB1"/>
    <w:rsid w:val="00262907"/>
    <w:rsid w:val="00263EBA"/>
    <w:rsid w:val="00264167"/>
    <w:rsid w:val="00264603"/>
    <w:rsid w:val="00264D92"/>
    <w:rsid w:val="00265B53"/>
    <w:rsid w:val="002660D8"/>
    <w:rsid w:val="002674DC"/>
    <w:rsid w:val="0026767E"/>
    <w:rsid w:val="00270679"/>
    <w:rsid w:val="002717A4"/>
    <w:rsid w:val="002737B1"/>
    <w:rsid w:val="00275DB9"/>
    <w:rsid w:val="00276846"/>
    <w:rsid w:val="0027695E"/>
    <w:rsid w:val="00277A6F"/>
    <w:rsid w:val="00280F47"/>
    <w:rsid w:val="00283BFB"/>
    <w:rsid w:val="00285A2B"/>
    <w:rsid w:val="00285B01"/>
    <w:rsid w:val="002868EF"/>
    <w:rsid w:val="00286BA4"/>
    <w:rsid w:val="00286C83"/>
    <w:rsid w:val="002873EA"/>
    <w:rsid w:val="00287F27"/>
    <w:rsid w:val="00292644"/>
    <w:rsid w:val="00293D27"/>
    <w:rsid w:val="00293EA6"/>
    <w:rsid w:val="0029465C"/>
    <w:rsid w:val="002946CE"/>
    <w:rsid w:val="002959C4"/>
    <w:rsid w:val="00296301"/>
    <w:rsid w:val="002964EA"/>
    <w:rsid w:val="00296BA3"/>
    <w:rsid w:val="002A26D3"/>
    <w:rsid w:val="002A2905"/>
    <w:rsid w:val="002A3151"/>
    <w:rsid w:val="002A4908"/>
    <w:rsid w:val="002A5498"/>
    <w:rsid w:val="002A5629"/>
    <w:rsid w:val="002A63F6"/>
    <w:rsid w:val="002A665F"/>
    <w:rsid w:val="002A6682"/>
    <w:rsid w:val="002B0748"/>
    <w:rsid w:val="002B12A8"/>
    <w:rsid w:val="002B1730"/>
    <w:rsid w:val="002B2A28"/>
    <w:rsid w:val="002B3A01"/>
    <w:rsid w:val="002B6206"/>
    <w:rsid w:val="002B71E5"/>
    <w:rsid w:val="002C11BA"/>
    <w:rsid w:val="002C1206"/>
    <w:rsid w:val="002C1FED"/>
    <w:rsid w:val="002C2A3F"/>
    <w:rsid w:val="002C3445"/>
    <w:rsid w:val="002C36C4"/>
    <w:rsid w:val="002C3E36"/>
    <w:rsid w:val="002C503F"/>
    <w:rsid w:val="002C64E0"/>
    <w:rsid w:val="002D1BE8"/>
    <w:rsid w:val="002D1CC7"/>
    <w:rsid w:val="002D4386"/>
    <w:rsid w:val="002D561D"/>
    <w:rsid w:val="002E09CC"/>
    <w:rsid w:val="002E0DF8"/>
    <w:rsid w:val="002E1236"/>
    <w:rsid w:val="002E2636"/>
    <w:rsid w:val="002E265C"/>
    <w:rsid w:val="002E292A"/>
    <w:rsid w:val="002E2AAD"/>
    <w:rsid w:val="002E4913"/>
    <w:rsid w:val="002E50AA"/>
    <w:rsid w:val="002E659A"/>
    <w:rsid w:val="002E7FB9"/>
    <w:rsid w:val="002F16C6"/>
    <w:rsid w:val="002F1773"/>
    <w:rsid w:val="002F26B7"/>
    <w:rsid w:val="002F2E6B"/>
    <w:rsid w:val="002F5956"/>
    <w:rsid w:val="002F7061"/>
    <w:rsid w:val="003000B9"/>
    <w:rsid w:val="00300AEF"/>
    <w:rsid w:val="00301955"/>
    <w:rsid w:val="0030309E"/>
    <w:rsid w:val="00304BF6"/>
    <w:rsid w:val="00304C9F"/>
    <w:rsid w:val="003052F4"/>
    <w:rsid w:val="0030567A"/>
    <w:rsid w:val="00306630"/>
    <w:rsid w:val="00310060"/>
    <w:rsid w:val="0031088D"/>
    <w:rsid w:val="00311001"/>
    <w:rsid w:val="003113DF"/>
    <w:rsid w:val="0031185B"/>
    <w:rsid w:val="00312CEB"/>
    <w:rsid w:val="003136B3"/>
    <w:rsid w:val="00314F17"/>
    <w:rsid w:val="003179AD"/>
    <w:rsid w:val="00321431"/>
    <w:rsid w:val="003263B5"/>
    <w:rsid w:val="003263C6"/>
    <w:rsid w:val="00326FC7"/>
    <w:rsid w:val="0033121B"/>
    <w:rsid w:val="00331D08"/>
    <w:rsid w:val="00333346"/>
    <w:rsid w:val="00334B9A"/>
    <w:rsid w:val="00336435"/>
    <w:rsid w:val="00336A88"/>
    <w:rsid w:val="00336CBF"/>
    <w:rsid w:val="003415DB"/>
    <w:rsid w:val="00342ECD"/>
    <w:rsid w:val="003446FB"/>
    <w:rsid w:val="0034472E"/>
    <w:rsid w:val="003457EE"/>
    <w:rsid w:val="00347085"/>
    <w:rsid w:val="00351139"/>
    <w:rsid w:val="003540DF"/>
    <w:rsid w:val="00356EB0"/>
    <w:rsid w:val="003641F6"/>
    <w:rsid w:val="00364283"/>
    <w:rsid w:val="00364A51"/>
    <w:rsid w:val="003667C6"/>
    <w:rsid w:val="00366825"/>
    <w:rsid w:val="003710D6"/>
    <w:rsid w:val="00372E12"/>
    <w:rsid w:val="003731C1"/>
    <w:rsid w:val="00373840"/>
    <w:rsid w:val="00375B56"/>
    <w:rsid w:val="003764B6"/>
    <w:rsid w:val="00383938"/>
    <w:rsid w:val="0038399B"/>
    <w:rsid w:val="0038399D"/>
    <w:rsid w:val="00384492"/>
    <w:rsid w:val="003849DE"/>
    <w:rsid w:val="0038726D"/>
    <w:rsid w:val="0039474D"/>
    <w:rsid w:val="0039501D"/>
    <w:rsid w:val="00395808"/>
    <w:rsid w:val="00396EC7"/>
    <w:rsid w:val="0039724D"/>
    <w:rsid w:val="003A0ABC"/>
    <w:rsid w:val="003A0EBD"/>
    <w:rsid w:val="003A1263"/>
    <w:rsid w:val="003A1776"/>
    <w:rsid w:val="003A56C4"/>
    <w:rsid w:val="003A7513"/>
    <w:rsid w:val="003B3995"/>
    <w:rsid w:val="003B416E"/>
    <w:rsid w:val="003B7A18"/>
    <w:rsid w:val="003B7E30"/>
    <w:rsid w:val="003C0875"/>
    <w:rsid w:val="003C23B1"/>
    <w:rsid w:val="003C2586"/>
    <w:rsid w:val="003C2D20"/>
    <w:rsid w:val="003C401B"/>
    <w:rsid w:val="003C4C14"/>
    <w:rsid w:val="003D1917"/>
    <w:rsid w:val="003D286F"/>
    <w:rsid w:val="003D2ADF"/>
    <w:rsid w:val="003D3642"/>
    <w:rsid w:val="003D65B6"/>
    <w:rsid w:val="003D6AB5"/>
    <w:rsid w:val="003D6D90"/>
    <w:rsid w:val="003D6EB2"/>
    <w:rsid w:val="003E1058"/>
    <w:rsid w:val="003E17DE"/>
    <w:rsid w:val="003E2481"/>
    <w:rsid w:val="003E4800"/>
    <w:rsid w:val="003E4863"/>
    <w:rsid w:val="003E5814"/>
    <w:rsid w:val="003E77BF"/>
    <w:rsid w:val="003E7AA2"/>
    <w:rsid w:val="003F38F9"/>
    <w:rsid w:val="003F3C2A"/>
    <w:rsid w:val="003F5A8E"/>
    <w:rsid w:val="003F6269"/>
    <w:rsid w:val="00400561"/>
    <w:rsid w:val="00401033"/>
    <w:rsid w:val="004014C0"/>
    <w:rsid w:val="004029F8"/>
    <w:rsid w:val="004037D6"/>
    <w:rsid w:val="004038E4"/>
    <w:rsid w:val="00405448"/>
    <w:rsid w:val="00410DC0"/>
    <w:rsid w:val="00411868"/>
    <w:rsid w:val="00413637"/>
    <w:rsid w:val="00414580"/>
    <w:rsid w:val="00414AFA"/>
    <w:rsid w:val="00414D18"/>
    <w:rsid w:val="00415500"/>
    <w:rsid w:val="00415526"/>
    <w:rsid w:val="004166E3"/>
    <w:rsid w:val="00420294"/>
    <w:rsid w:val="00424007"/>
    <w:rsid w:val="00426F3A"/>
    <w:rsid w:val="00431B74"/>
    <w:rsid w:val="00431B86"/>
    <w:rsid w:val="0043232B"/>
    <w:rsid w:val="00432E8A"/>
    <w:rsid w:val="00433EC7"/>
    <w:rsid w:val="00434519"/>
    <w:rsid w:val="00434A23"/>
    <w:rsid w:val="004400E2"/>
    <w:rsid w:val="0044120E"/>
    <w:rsid w:val="004412FA"/>
    <w:rsid w:val="00442686"/>
    <w:rsid w:val="00443F0D"/>
    <w:rsid w:val="004449DE"/>
    <w:rsid w:val="00447214"/>
    <w:rsid w:val="004474D0"/>
    <w:rsid w:val="004474F8"/>
    <w:rsid w:val="004507BA"/>
    <w:rsid w:val="00451F94"/>
    <w:rsid w:val="004533F2"/>
    <w:rsid w:val="0045388C"/>
    <w:rsid w:val="004539BA"/>
    <w:rsid w:val="00454085"/>
    <w:rsid w:val="0045431F"/>
    <w:rsid w:val="004553EC"/>
    <w:rsid w:val="00455828"/>
    <w:rsid w:val="00456BB4"/>
    <w:rsid w:val="004607E1"/>
    <w:rsid w:val="00462089"/>
    <w:rsid w:val="0046290A"/>
    <w:rsid w:val="004634B3"/>
    <w:rsid w:val="00463787"/>
    <w:rsid w:val="004701FA"/>
    <w:rsid w:val="00470F12"/>
    <w:rsid w:val="004764E3"/>
    <w:rsid w:val="00476681"/>
    <w:rsid w:val="00477269"/>
    <w:rsid w:val="00480ABE"/>
    <w:rsid w:val="00481393"/>
    <w:rsid w:val="00483502"/>
    <w:rsid w:val="00484D9D"/>
    <w:rsid w:val="0048511B"/>
    <w:rsid w:val="004916C8"/>
    <w:rsid w:val="00491724"/>
    <w:rsid w:val="004918F4"/>
    <w:rsid w:val="00493CE5"/>
    <w:rsid w:val="00494361"/>
    <w:rsid w:val="00494D43"/>
    <w:rsid w:val="00496FB7"/>
    <w:rsid w:val="004A1333"/>
    <w:rsid w:val="004A20EB"/>
    <w:rsid w:val="004A350A"/>
    <w:rsid w:val="004B089B"/>
    <w:rsid w:val="004B1C73"/>
    <w:rsid w:val="004B3845"/>
    <w:rsid w:val="004B467A"/>
    <w:rsid w:val="004B46C8"/>
    <w:rsid w:val="004B669A"/>
    <w:rsid w:val="004C0F2A"/>
    <w:rsid w:val="004C2584"/>
    <w:rsid w:val="004C2D80"/>
    <w:rsid w:val="004C4323"/>
    <w:rsid w:val="004C4761"/>
    <w:rsid w:val="004C57AD"/>
    <w:rsid w:val="004C5CF0"/>
    <w:rsid w:val="004D354C"/>
    <w:rsid w:val="004D648A"/>
    <w:rsid w:val="004D6F5D"/>
    <w:rsid w:val="004E0AD0"/>
    <w:rsid w:val="004E29F4"/>
    <w:rsid w:val="004E74F8"/>
    <w:rsid w:val="004E765F"/>
    <w:rsid w:val="004F4679"/>
    <w:rsid w:val="004F4E21"/>
    <w:rsid w:val="004F7EA7"/>
    <w:rsid w:val="004F7F78"/>
    <w:rsid w:val="00503355"/>
    <w:rsid w:val="00506664"/>
    <w:rsid w:val="00507AE0"/>
    <w:rsid w:val="00510034"/>
    <w:rsid w:val="0051254C"/>
    <w:rsid w:val="00512AD8"/>
    <w:rsid w:val="00512CDA"/>
    <w:rsid w:val="00513243"/>
    <w:rsid w:val="00513519"/>
    <w:rsid w:val="005142D9"/>
    <w:rsid w:val="00514991"/>
    <w:rsid w:val="0051645A"/>
    <w:rsid w:val="0052257A"/>
    <w:rsid w:val="00524933"/>
    <w:rsid w:val="00527577"/>
    <w:rsid w:val="00527792"/>
    <w:rsid w:val="005364EE"/>
    <w:rsid w:val="00537761"/>
    <w:rsid w:val="005430C7"/>
    <w:rsid w:val="005445F4"/>
    <w:rsid w:val="005458C4"/>
    <w:rsid w:val="005473F4"/>
    <w:rsid w:val="00547E5E"/>
    <w:rsid w:val="00547EAC"/>
    <w:rsid w:val="00550257"/>
    <w:rsid w:val="005521E3"/>
    <w:rsid w:val="00552E8C"/>
    <w:rsid w:val="00554676"/>
    <w:rsid w:val="00560467"/>
    <w:rsid w:val="005610BC"/>
    <w:rsid w:val="005702A1"/>
    <w:rsid w:val="0057079F"/>
    <w:rsid w:val="00573C28"/>
    <w:rsid w:val="00574F02"/>
    <w:rsid w:val="0057520C"/>
    <w:rsid w:val="0057588D"/>
    <w:rsid w:val="00575A92"/>
    <w:rsid w:val="00575F66"/>
    <w:rsid w:val="005777BF"/>
    <w:rsid w:val="0058068A"/>
    <w:rsid w:val="0058069C"/>
    <w:rsid w:val="00582CBE"/>
    <w:rsid w:val="0058411F"/>
    <w:rsid w:val="005846B9"/>
    <w:rsid w:val="00586FA4"/>
    <w:rsid w:val="0059244F"/>
    <w:rsid w:val="00593A4B"/>
    <w:rsid w:val="005942D7"/>
    <w:rsid w:val="00595C6F"/>
    <w:rsid w:val="00597624"/>
    <w:rsid w:val="005A031C"/>
    <w:rsid w:val="005A2BF5"/>
    <w:rsid w:val="005A3C7A"/>
    <w:rsid w:val="005B1DD0"/>
    <w:rsid w:val="005B2A5F"/>
    <w:rsid w:val="005B3294"/>
    <w:rsid w:val="005B359C"/>
    <w:rsid w:val="005B35DB"/>
    <w:rsid w:val="005B6A58"/>
    <w:rsid w:val="005B72DB"/>
    <w:rsid w:val="005C04B1"/>
    <w:rsid w:val="005C2760"/>
    <w:rsid w:val="005C31CC"/>
    <w:rsid w:val="005C77CC"/>
    <w:rsid w:val="005D0275"/>
    <w:rsid w:val="005D4F5D"/>
    <w:rsid w:val="005D616F"/>
    <w:rsid w:val="005D6ECA"/>
    <w:rsid w:val="005D7B72"/>
    <w:rsid w:val="005E4966"/>
    <w:rsid w:val="005E62E2"/>
    <w:rsid w:val="005F2C90"/>
    <w:rsid w:val="005F2E8F"/>
    <w:rsid w:val="005F4656"/>
    <w:rsid w:val="005F4F4E"/>
    <w:rsid w:val="005F5FAA"/>
    <w:rsid w:val="005F6862"/>
    <w:rsid w:val="0060096C"/>
    <w:rsid w:val="00600AB5"/>
    <w:rsid w:val="0060109E"/>
    <w:rsid w:val="00605148"/>
    <w:rsid w:val="0060518E"/>
    <w:rsid w:val="00605944"/>
    <w:rsid w:val="00605A89"/>
    <w:rsid w:val="00605FBE"/>
    <w:rsid w:val="00606606"/>
    <w:rsid w:val="00607673"/>
    <w:rsid w:val="00610FDC"/>
    <w:rsid w:val="006115E0"/>
    <w:rsid w:val="006121CA"/>
    <w:rsid w:val="00612D21"/>
    <w:rsid w:val="0061523B"/>
    <w:rsid w:val="00617726"/>
    <w:rsid w:val="00620D53"/>
    <w:rsid w:val="0062143D"/>
    <w:rsid w:val="00621953"/>
    <w:rsid w:val="006254E5"/>
    <w:rsid w:val="0062581D"/>
    <w:rsid w:val="00625A2F"/>
    <w:rsid w:val="00626643"/>
    <w:rsid w:val="00626B74"/>
    <w:rsid w:val="00631ED7"/>
    <w:rsid w:val="0063203F"/>
    <w:rsid w:val="0063446E"/>
    <w:rsid w:val="006347C4"/>
    <w:rsid w:val="006364F2"/>
    <w:rsid w:val="00636C09"/>
    <w:rsid w:val="0063719E"/>
    <w:rsid w:val="006412FD"/>
    <w:rsid w:val="006441AD"/>
    <w:rsid w:val="00645982"/>
    <w:rsid w:val="00646B70"/>
    <w:rsid w:val="00647082"/>
    <w:rsid w:val="00651177"/>
    <w:rsid w:val="00655DDC"/>
    <w:rsid w:val="00660EA4"/>
    <w:rsid w:val="00670017"/>
    <w:rsid w:val="00671A43"/>
    <w:rsid w:val="00672902"/>
    <w:rsid w:val="006753B6"/>
    <w:rsid w:val="006777EE"/>
    <w:rsid w:val="00677A41"/>
    <w:rsid w:val="006816E2"/>
    <w:rsid w:val="00682CC0"/>
    <w:rsid w:val="006906B6"/>
    <w:rsid w:val="006911F7"/>
    <w:rsid w:val="006953AB"/>
    <w:rsid w:val="006967CB"/>
    <w:rsid w:val="006971A8"/>
    <w:rsid w:val="006A062E"/>
    <w:rsid w:val="006A0975"/>
    <w:rsid w:val="006A1D05"/>
    <w:rsid w:val="006A213E"/>
    <w:rsid w:val="006A21CA"/>
    <w:rsid w:val="006A266E"/>
    <w:rsid w:val="006A3DEA"/>
    <w:rsid w:val="006A7631"/>
    <w:rsid w:val="006B04D1"/>
    <w:rsid w:val="006B1487"/>
    <w:rsid w:val="006B32DE"/>
    <w:rsid w:val="006B3F27"/>
    <w:rsid w:val="006B45BB"/>
    <w:rsid w:val="006B686C"/>
    <w:rsid w:val="006C22DB"/>
    <w:rsid w:val="006C2898"/>
    <w:rsid w:val="006C5BED"/>
    <w:rsid w:val="006D0038"/>
    <w:rsid w:val="006D0820"/>
    <w:rsid w:val="006D0C3E"/>
    <w:rsid w:val="006D2180"/>
    <w:rsid w:val="006D2BF4"/>
    <w:rsid w:val="006D2D56"/>
    <w:rsid w:val="006E02A0"/>
    <w:rsid w:val="006E0A52"/>
    <w:rsid w:val="006E1DB1"/>
    <w:rsid w:val="006E2E80"/>
    <w:rsid w:val="006E4B3D"/>
    <w:rsid w:val="006E4D62"/>
    <w:rsid w:val="006E57B0"/>
    <w:rsid w:val="006E5B95"/>
    <w:rsid w:val="006E6D32"/>
    <w:rsid w:val="006E7D03"/>
    <w:rsid w:val="006F1D9B"/>
    <w:rsid w:val="006F331E"/>
    <w:rsid w:val="006F3487"/>
    <w:rsid w:val="006F5661"/>
    <w:rsid w:val="006F7323"/>
    <w:rsid w:val="006F7900"/>
    <w:rsid w:val="00700217"/>
    <w:rsid w:val="0070571A"/>
    <w:rsid w:val="00707D81"/>
    <w:rsid w:val="0071168E"/>
    <w:rsid w:val="007130E6"/>
    <w:rsid w:val="00713D31"/>
    <w:rsid w:val="007144F5"/>
    <w:rsid w:val="00721836"/>
    <w:rsid w:val="00721850"/>
    <w:rsid w:val="00723E3A"/>
    <w:rsid w:val="00724007"/>
    <w:rsid w:val="007252BF"/>
    <w:rsid w:val="00726B52"/>
    <w:rsid w:val="007271C4"/>
    <w:rsid w:val="00733408"/>
    <w:rsid w:val="007334E2"/>
    <w:rsid w:val="00733A61"/>
    <w:rsid w:val="007344D6"/>
    <w:rsid w:val="00735A73"/>
    <w:rsid w:val="00735FAD"/>
    <w:rsid w:val="00736735"/>
    <w:rsid w:val="00740875"/>
    <w:rsid w:val="00742906"/>
    <w:rsid w:val="00743020"/>
    <w:rsid w:val="00743691"/>
    <w:rsid w:val="00745713"/>
    <w:rsid w:val="00745728"/>
    <w:rsid w:val="007504E4"/>
    <w:rsid w:val="007516A0"/>
    <w:rsid w:val="007517AD"/>
    <w:rsid w:val="00752411"/>
    <w:rsid w:val="007533B4"/>
    <w:rsid w:val="0075715C"/>
    <w:rsid w:val="0076029E"/>
    <w:rsid w:val="00762296"/>
    <w:rsid w:val="00762AA0"/>
    <w:rsid w:val="007636BC"/>
    <w:rsid w:val="00764032"/>
    <w:rsid w:val="00766569"/>
    <w:rsid w:val="00770EDA"/>
    <w:rsid w:val="00771717"/>
    <w:rsid w:val="00772B2E"/>
    <w:rsid w:val="00775228"/>
    <w:rsid w:val="00775824"/>
    <w:rsid w:val="00776CA1"/>
    <w:rsid w:val="00776E9E"/>
    <w:rsid w:val="00777123"/>
    <w:rsid w:val="0077720F"/>
    <w:rsid w:val="0077748C"/>
    <w:rsid w:val="007804CD"/>
    <w:rsid w:val="00782C78"/>
    <w:rsid w:val="00782DD8"/>
    <w:rsid w:val="007835FE"/>
    <w:rsid w:val="00784D02"/>
    <w:rsid w:val="00785338"/>
    <w:rsid w:val="007870D2"/>
    <w:rsid w:val="007905C8"/>
    <w:rsid w:val="0079257C"/>
    <w:rsid w:val="00792ABE"/>
    <w:rsid w:val="00793FFC"/>
    <w:rsid w:val="0079543C"/>
    <w:rsid w:val="007955EC"/>
    <w:rsid w:val="00795FC3"/>
    <w:rsid w:val="007A0435"/>
    <w:rsid w:val="007A2132"/>
    <w:rsid w:val="007A2D53"/>
    <w:rsid w:val="007A3CBA"/>
    <w:rsid w:val="007A4741"/>
    <w:rsid w:val="007A4A84"/>
    <w:rsid w:val="007A4F1C"/>
    <w:rsid w:val="007A5462"/>
    <w:rsid w:val="007A6348"/>
    <w:rsid w:val="007A6BA7"/>
    <w:rsid w:val="007B222E"/>
    <w:rsid w:val="007B54E7"/>
    <w:rsid w:val="007B58AC"/>
    <w:rsid w:val="007B61BA"/>
    <w:rsid w:val="007B63DF"/>
    <w:rsid w:val="007B73C4"/>
    <w:rsid w:val="007B74F2"/>
    <w:rsid w:val="007C1758"/>
    <w:rsid w:val="007C28DE"/>
    <w:rsid w:val="007C34F5"/>
    <w:rsid w:val="007C4A82"/>
    <w:rsid w:val="007C572A"/>
    <w:rsid w:val="007C6A72"/>
    <w:rsid w:val="007D03D2"/>
    <w:rsid w:val="007D0A62"/>
    <w:rsid w:val="007D181E"/>
    <w:rsid w:val="007D223A"/>
    <w:rsid w:val="007D5828"/>
    <w:rsid w:val="007D5C98"/>
    <w:rsid w:val="007E2243"/>
    <w:rsid w:val="007E3621"/>
    <w:rsid w:val="007E5ADF"/>
    <w:rsid w:val="007E5DD5"/>
    <w:rsid w:val="007F0648"/>
    <w:rsid w:val="007F13CE"/>
    <w:rsid w:val="007F2285"/>
    <w:rsid w:val="008014D3"/>
    <w:rsid w:val="00801517"/>
    <w:rsid w:val="00803716"/>
    <w:rsid w:val="00803902"/>
    <w:rsid w:val="00804626"/>
    <w:rsid w:val="00805865"/>
    <w:rsid w:val="00806AE2"/>
    <w:rsid w:val="00807466"/>
    <w:rsid w:val="00811245"/>
    <w:rsid w:val="008115ED"/>
    <w:rsid w:val="00811E5D"/>
    <w:rsid w:val="00821935"/>
    <w:rsid w:val="00823757"/>
    <w:rsid w:val="008238CC"/>
    <w:rsid w:val="00835B67"/>
    <w:rsid w:val="0083621E"/>
    <w:rsid w:val="00843509"/>
    <w:rsid w:val="008442B0"/>
    <w:rsid w:val="008444B7"/>
    <w:rsid w:val="00845ECC"/>
    <w:rsid w:val="008470F0"/>
    <w:rsid w:val="0085066C"/>
    <w:rsid w:val="008530DC"/>
    <w:rsid w:val="00853F74"/>
    <w:rsid w:val="00856388"/>
    <w:rsid w:val="00856ADC"/>
    <w:rsid w:val="0086051B"/>
    <w:rsid w:val="0086130D"/>
    <w:rsid w:val="00861823"/>
    <w:rsid w:val="00861B95"/>
    <w:rsid w:val="008625BF"/>
    <w:rsid w:val="00864877"/>
    <w:rsid w:val="00866CAC"/>
    <w:rsid w:val="00867721"/>
    <w:rsid w:val="0087050E"/>
    <w:rsid w:val="00872230"/>
    <w:rsid w:val="008737DE"/>
    <w:rsid w:val="0087785F"/>
    <w:rsid w:val="00877EA1"/>
    <w:rsid w:val="008812D4"/>
    <w:rsid w:val="0088272F"/>
    <w:rsid w:val="008831C7"/>
    <w:rsid w:val="0088550A"/>
    <w:rsid w:val="00887B52"/>
    <w:rsid w:val="008902C9"/>
    <w:rsid w:val="0089064B"/>
    <w:rsid w:val="00895513"/>
    <w:rsid w:val="008A09C4"/>
    <w:rsid w:val="008A1900"/>
    <w:rsid w:val="008A6179"/>
    <w:rsid w:val="008A7613"/>
    <w:rsid w:val="008B05D5"/>
    <w:rsid w:val="008B0858"/>
    <w:rsid w:val="008B2D89"/>
    <w:rsid w:val="008B4C60"/>
    <w:rsid w:val="008B6AB7"/>
    <w:rsid w:val="008C0FB7"/>
    <w:rsid w:val="008C114D"/>
    <w:rsid w:val="008C1153"/>
    <w:rsid w:val="008C152C"/>
    <w:rsid w:val="008C1AC2"/>
    <w:rsid w:val="008C55BC"/>
    <w:rsid w:val="008C63EE"/>
    <w:rsid w:val="008D47BA"/>
    <w:rsid w:val="008D593E"/>
    <w:rsid w:val="008D7E9F"/>
    <w:rsid w:val="008E0D9A"/>
    <w:rsid w:val="008E3224"/>
    <w:rsid w:val="008E40C5"/>
    <w:rsid w:val="008E5040"/>
    <w:rsid w:val="008F0870"/>
    <w:rsid w:val="008F13B6"/>
    <w:rsid w:val="008F5D87"/>
    <w:rsid w:val="008F738F"/>
    <w:rsid w:val="00902383"/>
    <w:rsid w:val="009034FF"/>
    <w:rsid w:val="009043FA"/>
    <w:rsid w:val="0090530B"/>
    <w:rsid w:val="009058CA"/>
    <w:rsid w:val="00906C9F"/>
    <w:rsid w:val="009150D1"/>
    <w:rsid w:val="00917587"/>
    <w:rsid w:val="00917A2E"/>
    <w:rsid w:val="00920429"/>
    <w:rsid w:val="00921AAF"/>
    <w:rsid w:val="00922441"/>
    <w:rsid w:val="00922475"/>
    <w:rsid w:val="009226A5"/>
    <w:rsid w:val="0092414F"/>
    <w:rsid w:val="00930163"/>
    <w:rsid w:val="009335B3"/>
    <w:rsid w:val="0093538D"/>
    <w:rsid w:val="0093551A"/>
    <w:rsid w:val="009365B5"/>
    <w:rsid w:val="00936617"/>
    <w:rsid w:val="00940D1C"/>
    <w:rsid w:val="00942571"/>
    <w:rsid w:val="00942882"/>
    <w:rsid w:val="00943374"/>
    <w:rsid w:val="009454AF"/>
    <w:rsid w:val="009459AD"/>
    <w:rsid w:val="00945FC4"/>
    <w:rsid w:val="0094610C"/>
    <w:rsid w:val="00946686"/>
    <w:rsid w:val="00946A1B"/>
    <w:rsid w:val="00952D4B"/>
    <w:rsid w:val="009545E3"/>
    <w:rsid w:val="009549DB"/>
    <w:rsid w:val="009566E8"/>
    <w:rsid w:val="009606F6"/>
    <w:rsid w:val="0096087F"/>
    <w:rsid w:val="00962435"/>
    <w:rsid w:val="00962A45"/>
    <w:rsid w:val="00963E06"/>
    <w:rsid w:val="00965137"/>
    <w:rsid w:val="00965BF9"/>
    <w:rsid w:val="00967166"/>
    <w:rsid w:val="00967E3C"/>
    <w:rsid w:val="00970DF2"/>
    <w:rsid w:val="00971B92"/>
    <w:rsid w:val="00975E04"/>
    <w:rsid w:val="00976408"/>
    <w:rsid w:val="009778FA"/>
    <w:rsid w:val="009806A1"/>
    <w:rsid w:val="00982961"/>
    <w:rsid w:val="00985BC0"/>
    <w:rsid w:val="00985D85"/>
    <w:rsid w:val="009912E4"/>
    <w:rsid w:val="00991C21"/>
    <w:rsid w:val="00993231"/>
    <w:rsid w:val="00993F9A"/>
    <w:rsid w:val="00994644"/>
    <w:rsid w:val="00995970"/>
    <w:rsid w:val="00995A9F"/>
    <w:rsid w:val="009A01DD"/>
    <w:rsid w:val="009A2604"/>
    <w:rsid w:val="009A57DD"/>
    <w:rsid w:val="009A590C"/>
    <w:rsid w:val="009A72B0"/>
    <w:rsid w:val="009B0381"/>
    <w:rsid w:val="009B2CB0"/>
    <w:rsid w:val="009B3031"/>
    <w:rsid w:val="009B4AD6"/>
    <w:rsid w:val="009B5F7E"/>
    <w:rsid w:val="009C00EB"/>
    <w:rsid w:val="009C1A70"/>
    <w:rsid w:val="009C35A9"/>
    <w:rsid w:val="009C3906"/>
    <w:rsid w:val="009C57B0"/>
    <w:rsid w:val="009D0876"/>
    <w:rsid w:val="009D1B97"/>
    <w:rsid w:val="009D1E0F"/>
    <w:rsid w:val="009D4B1E"/>
    <w:rsid w:val="009D5E29"/>
    <w:rsid w:val="009D5F46"/>
    <w:rsid w:val="009E06D1"/>
    <w:rsid w:val="009E09A5"/>
    <w:rsid w:val="009E1CBE"/>
    <w:rsid w:val="009E2391"/>
    <w:rsid w:val="009E2F6B"/>
    <w:rsid w:val="009E4D4D"/>
    <w:rsid w:val="009E5E8C"/>
    <w:rsid w:val="009E79BF"/>
    <w:rsid w:val="009F0A59"/>
    <w:rsid w:val="009F1C72"/>
    <w:rsid w:val="009F33CD"/>
    <w:rsid w:val="009F5A82"/>
    <w:rsid w:val="009F709D"/>
    <w:rsid w:val="00A012E4"/>
    <w:rsid w:val="00A01C1D"/>
    <w:rsid w:val="00A03A18"/>
    <w:rsid w:val="00A06AD5"/>
    <w:rsid w:val="00A10BC2"/>
    <w:rsid w:val="00A10D35"/>
    <w:rsid w:val="00A130A7"/>
    <w:rsid w:val="00A14A94"/>
    <w:rsid w:val="00A1680C"/>
    <w:rsid w:val="00A17C29"/>
    <w:rsid w:val="00A2265D"/>
    <w:rsid w:val="00A2316A"/>
    <w:rsid w:val="00A251A6"/>
    <w:rsid w:val="00A25C6B"/>
    <w:rsid w:val="00A26CEB"/>
    <w:rsid w:val="00A31492"/>
    <w:rsid w:val="00A32BF5"/>
    <w:rsid w:val="00A335C6"/>
    <w:rsid w:val="00A3384A"/>
    <w:rsid w:val="00A37638"/>
    <w:rsid w:val="00A40BFC"/>
    <w:rsid w:val="00A41148"/>
    <w:rsid w:val="00A429AA"/>
    <w:rsid w:val="00A42DB5"/>
    <w:rsid w:val="00A444E0"/>
    <w:rsid w:val="00A44701"/>
    <w:rsid w:val="00A45C01"/>
    <w:rsid w:val="00A4676D"/>
    <w:rsid w:val="00A46907"/>
    <w:rsid w:val="00A51FDF"/>
    <w:rsid w:val="00A52B2A"/>
    <w:rsid w:val="00A54A3F"/>
    <w:rsid w:val="00A56D07"/>
    <w:rsid w:val="00A57850"/>
    <w:rsid w:val="00A57C3D"/>
    <w:rsid w:val="00A60EA5"/>
    <w:rsid w:val="00A61165"/>
    <w:rsid w:val="00A635B7"/>
    <w:rsid w:val="00A6402B"/>
    <w:rsid w:val="00A677BD"/>
    <w:rsid w:val="00A7209D"/>
    <w:rsid w:val="00A7352F"/>
    <w:rsid w:val="00A75A0F"/>
    <w:rsid w:val="00A75F7C"/>
    <w:rsid w:val="00A764C5"/>
    <w:rsid w:val="00A7711B"/>
    <w:rsid w:val="00A810D9"/>
    <w:rsid w:val="00A81C49"/>
    <w:rsid w:val="00A8207F"/>
    <w:rsid w:val="00A8388E"/>
    <w:rsid w:val="00A84D29"/>
    <w:rsid w:val="00A85FDD"/>
    <w:rsid w:val="00A90B65"/>
    <w:rsid w:val="00A9116A"/>
    <w:rsid w:val="00A92078"/>
    <w:rsid w:val="00A928B5"/>
    <w:rsid w:val="00A936C3"/>
    <w:rsid w:val="00A93B06"/>
    <w:rsid w:val="00A96B7C"/>
    <w:rsid w:val="00AA28BB"/>
    <w:rsid w:val="00AA378B"/>
    <w:rsid w:val="00AA5741"/>
    <w:rsid w:val="00AA631E"/>
    <w:rsid w:val="00AB0B61"/>
    <w:rsid w:val="00AB1A78"/>
    <w:rsid w:val="00AB40DA"/>
    <w:rsid w:val="00AB55E3"/>
    <w:rsid w:val="00AB5B43"/>
    <w:rsid w:val="00AC0EE8"/>
    <w:rsid w:val="00AC3C8D"/>
    <w:rsid w:val="00AC4BFA"/>
    <w:rsid w:val="00AC552A"/>
    <w:rsid w:val="00AC59DE"/>
    <w:rsid w:val="00AC791F"/>
    <w:rsid w:val="00AD049E"/>
    <w:rsid w:val="00AD1C6A"/>
    <w:rsid w:val="00AD31C0"/>
    <w:rsid w:val="00AD38BA"/>
    <w:rsid w:val="00AD522E"/>
    <w:rsid w:val="00AD548B"/>
    <w:rsid w:val="00AD5B62"/>
    <w:rsid w:val="00AD5EC5"/>
    <w:rsid w:val="00AD6FB2"/>
    <w:rsid w:val="00AD7A23"/>
    <w:rsid w:val="00AE1443"/>
    <w:rsid w:val="00AE233C"/>
    <w:rsid w:val="00AE23CC"/>
    <w:rsid w:val="00AE2673"/>
    <w:rsid w:val="00AE4121"/>
    <w:rsid w:val="00AE4684"/>
    <w:rsid w:val="00AE71AE"/>
    <w:rsid w:val="00AF0208"/>
    <w:rsid w:val="00AF09DE"/>
    <w:rsid w:val="00AF3F55"/>
    <w:rsid w:val="00AF6197"/>
    <w:rsid w:val="00AF6D9E"/>
    <w:rsid w:val="00AF7229"/>
    <w:rsid w:val="00B04094"/>
    <w:rsid w:val="00B040DA"/>
    <w:rsid w:val="00B04205"/>
    <w:rsid w:val="00B0431C"/>
    <w:rsid w:val="00B053B3"/>
    <w:rsid w:val="00B0777B"/>
    <w:rsid w:val="00B12563"/>
    <w:rsid w:val="00B127F6"/>
    <w:rsid w:val="00B14C73"/>
    <w:rsid w:val="00B15CDE"/>
    <w:rsid w:val="00B25725"/>
    <w:rsid w:val="00B27672"/>
    <w:rsid w:val="00B279EF"/>
    <w:rsid w:val="00B27CFA"/>
    <w:rsid w:val="00B313AF"/>
    <w:rsid w:val="00B340BF"/>
    <w:rsid w:val="00B34FA4"/>
    <w:rsid w:val="00B37EF4"/>
    <w:rsid w:val="00B40231"/>
    <w:rsid w:val="00B41E21"/>
    <w:rsid w:val="00B43263"/>
    <w:rsid w:val="00B43CA9"/>
    <w:rsid w:val="00B442E9"/>
    <w:rsid w:val="00B445CA"/>
    <w:rsid w:val="00B44628"/>
    <w:rsid w:val="00B44E0E"/>
    <w:rsid w:val="00B4592B"/>
    <w:rsid w:val="00B50FB1"/>
    <w:rsid w:val="00B55EB5"/>
    <w:rsid w:val="00B602FE"/>
    <w:rsid w:val="00B62F72"/>
    <w:rsid w:val="00B6484C"/>
    <w:rsid w:val="00B64A20"/>
    <w:rsid w:val="00B650AD"/>
    <w:rsid w:val="00B66599"/>
    <w:rsid w:val="00B67349"/>
    <w:rsid w:val="00B706CB"/>
    <w:rsid w:val="00B7092E"/>
    <w:rsid w:val="00B70D29"/>
    <w:rsid w:val="00B72535"/>
    <w:rsid w:val="00B738AE"/>
    <w:rsid w:val="00B765F1"/>
    <w:rsid w:val="00B76AA8"/>
    <w:rsid w:val="00B76BE5"/>
    <w:rsid w:val="00B770F1"/>
    <w:rsid w:val="00B7773C"/>
    <w:rsid w:val="00B80426"/>
    <w:rsid w:val="00B840BF"/>
    <w:rsid w:val="00B85B2C"/>
    <w:rsid w:val="00B85E3C"/>
    <w:rsid w:val="00B879C0"/>
    <w:rsid w:val="00B91212"/>
    <w:rsid w:val="00B91CCB"/>
    <w:rsid w:val="00B92364"/>
    <w:rsid w:val="00B927D0"/>
    <w:rsid w:val="00B931A0"/>
    <w:rsid w:val="00B97828"/>
    <w:rsid w:val="00B97BD9"/>
    <w:rsid w:val="00BA314F"/>
    <w:rsid w:val="00BA389E"/>
    <w:rsid w:val="00BA4720"/>
    <w:rsid w:val="00BA496E"/>
    <w:rsid w:val="00BA5265"/>
    <w:rsid w:val="00BA5A9F"/>
    <w:rsid w:val="00BA7E75"/>
    <w:rsid w:val="00BB16C2"/>
    <w:rsid w:val="00BB2AC6"/>
    <w:rsid w:val="00BB2D29"/>
    <w:rsid w:val="00BB3362"/>
    <w:rsid w:val="00BB3570"/>
    <w:rsid w:val="00BB4147"/>
    <w:rsid w:val="00BB67CE"/>
    <w:rsid w:val="00BB697C"/>
    <w:rsid w:val="00BC0F09"/>
    <w:rsid w:val="00BC541E"/>
    <w:rsid w:val="00BC56B8"/>
    <w:rsid w:val="00BC5E26"/>
    <w:rsid w:val="00BC5E56"/>
    <w:rsid w:val="00BC64D3"/>
    <w:rsid w:val="00BC68F5"/>
    <w:rsid w:val="00BD422A"/>
    <w:rsid w:val="00BD4A09"/>
    <w:rsid w:val="00BD5A61"/>
    <w:rsid w:val="00BD5F62"/>
    <w:rsid w:val="00BD68E9"/>
    <w:rsid w:val="00BD783B"/>
    <w:rsid w:val="00BD7C4D"/>
    <w:rsid w:val="00BE1155"/>
    <w:rsid w:val="00BE2B54"/>
    <w:rsid w:val="00BE4A17"/>
    <w:rsid w:val="00BE4C17"/>
    <w:rsid w:val="00BE74B2"/>
    <w:rsid w:val="00BF4F63"/>
    <w:rsid w:val="00BF541B"/>
    <w:rsid w:val="00BF7575"/>
    <w:rsid w:val="00C00AA0"/>
    <w:rsid w:val="00C025DC"/>
    <w:rsid w:val="00C04D4C"/>
    <w:rsid w:val="00C0535C"/>
    <w:rsid w:val="00C07075"/>
    <w:rsid w:val="00C07AF1"/>
    <w:rsid w:val="00C10939"/>
    <w:rsid w:val="00C10CAA"/>
    <w:rsid w:val="00C11585"/>
    <w:rsid w:val="00C12DDA"/>
    <w:rsid w:val="00C14B9B"/>
    <w:rsid w:val="00C14D25"/>
    <w:rsid w:val="00C1595A"/>
    <w:rsid w:val="00C1734B"/>
    <w:rsid w:val="00C2109A"/>
    <w:rsid w:val="00C215D6"/>
    <w:rsid w:val="00C24E55"/>
    <w:rsid w:val="00C3165F"/>
    <w:rsid w:val="00C31A12"/>
    <w:rsid w:val="00C417EE"/>
    <w:rsid w:val="00C41C85"/>
    <w:rsid w:val="00C43CF6"/>
    <w:rsid w:val="00C451A7"/>
    <w:rsid w:val="00C4611A"/>
    <w:rsid w:val="00C5027E"/>
    <w:rsid w:val="00C507CB"/>
    <w:rsid w:val="00C54471"/>
    <w:rsid w:val="00C56063"/>
    <w:rsid w:val="00C56DD6"/>
    <w:rsid w:val="00C608AA"/>
    <w:rsid w:val="00C61508"/>
    <w:rsid w:val="00C63B12"/>
    <w:rsid w:val="00C655B2"/>
    <w:rsid w:val="00C66B36"/>
    <w:rsid w:val="00C67B08"/>
    <w:rsid w:val="00C74812"/>
    <w:rsid w:val="00C755AE"/>
    <w:rsid w:val="00C76017"/>
    <w:rsid w:val="00C7727E"/>
    <w:rsid w:val="00C8038C"/>
    <w:rsid w:val="00C81219"/>
    <w:rsid w:val="00C82807"/>
    <w:rsid w:val="00C8322C"/>
    <w:rsid w:val="00C85EA4"/>
    <w:rsid w:val="00C867F8"/>
    <w:rsid w:val="00C86F63"/>
    <w:rsid w:val="00C87428"/>
    <w:rsid w:val="00C87CC0"/>
    <w:rsid w:val="00C90986"/>
    <w:rsid w:val="00C92387"/>
    <w:rsid w:val="00C92F46"/>
    <w:rsid w:val="00C93957"/>
    <w:rsid w:val="00C94606"/>
    <w:rsid w:val="00C96987"/>
    <w:rsid w:val="00C97108"/>
    <w:rsid w:val="00C97BC7"/>
    <w:rsid w:val="00C97BFC"/>
    <w:rsid w:val="00CA0255"/>
    <w:rsid w:val="00CA2472"/>
    <w:rsid w:val="00CA338C"/>
    <w:rsid w:val="00CA476E"/>
    <w:rsid w:val="00CA4EEB"/>
    <w:rsid w:val="00CA5FC2"/>
    <w:rsid w:val="00CA6863"/>
    <w:rsid w:val="00CB2551"/>
    <w:rsid w:val="00CB4545"/>
    <w:rsid w:val="00CB4EF6"/>
    <w:rsid w:val="00CC2DDF"/>
    <w:rsid w:val="00CC3416"/>
    <w:rsid w:val="00CC4036"/>
    <w:rsid w:val="00CC48DA"/>
    <w:rsid w:val="00CC5432"/>
    <w:rsid w:val="00CC68E5"/>
    <w:rsid w:val="00CC7137"/>
    <w:rsid w:val="00CD084F"/>
    <w:rsid w:val="00CD17F3"/>
    <w:rsid w:val="00CD28AC"/>
    <w:rsid w:val="00CD306B"/>
    <w:rsid w:val="00CD3A8A"/>
    <w:rsid w:val="00CD46D8"/>
    <w:rsid w:val="00CD552E"/>
    <w:rsid w:val="00CD5D57"/>
    <w:rsid w:val="00CD6EFE"/>
    <w:rsid w:val="00CD6F10"/>
    <w:rsid w:val="00CD73A0"/>
    <w:rsid w:val="00CE3540"/>
    <w:rsid w:val="00CE59F2"/>
    <w:rsid w:val="00CE5DAD"/>
    <w:rsid w:val="00CF0AC9"/>
    <w:rsid w:val="00CF1007"/>
    <w:rsid w:val="00CF1684"/>
    <w:rsid w:val="00CF1E6A"/>
    <w:rsid w:val="00CF33EC"/>
    <w:rsid w:val="00CF5546"/>
    <w:rsid w:val="00D00089"/>
    <w:rsid w:val="00D01867"/>
    <w:rsid w:val="00D070CF"/>
    <w:rsid w:val="00D102A9"/>
    <w:rsid w:val="00D105F1"/>
    <w:rsid w:val="00D1220C"/>
    <w:rsid w:val="00D1232C"/>
    <w:rsid w:val="00D127B1"/>
    <w:rsid w:val="00D12C7A"/>
    <w:rsid w:val="00D139B1"/>
    <w:rsid w:val="00D14A0A"/>
    <w:rsid w:val="00D17EBF"/>
    <w:rsid w:val="00D2017F"/>
    <w:rsid w:val="00D209E0"/>
    <w:rsid w:val="00D20B17"/>
    <w:rsid w:val="00D213DB"/>
    <w:rsid w:val="00D21C92"/>
    <w:rsid w:val="00D223EC"/>
    <w:rsid w:val="00D25B69"/>
    <w:rsid w:val="00D31477"/>
    <w:rsid w:val="00D31A33"/>
    <w:rsid w:val="00D34853"/>
    <w:rsid w:val="00D355C9"/>
    <w:rsid w:val="00D35ED6"/>
    <w:rsid w:val="00D37459"/>
    <w:rsid w:val="00D413BE"/>
    <w:rsid w:val="00D41A80"/>
    <w:rsid w:val="00D42CEB"/>
    <w:rsid w:val="00D51D66"/>
    <w:rsid w:val="00D53161"/>
    <w:rsid w:val="00D548A3"/>
    <w:rsid w:val="00D5520D"/>
    <w:rsid w:val="00D57138"/>
    <w:rsid w:val="00D57A8F"/>
    <w:rsid w:val="00D57B8B"/>
    <w:rsid w:val="00D60AF3"/>
    <w:rsid w:val="00D610A8"/>
    <w:rsid w:val="00D6121D"/>
    <w:rsid w:val="00D62031"/>
    <w:rsid w:val="00D62B40"/>
    <w:rsid w:val="00D62E26"/>
    <w:rsid w:val="00D63469"/>
    <w:rsid w:val="00D63DEE"/>
    <w:rsid w:val="00D647FD"/>
    <w:rsid w:val="00D64EDD"/>
    <w:rsid w:val="00D656AA"/>
    <w:rsid w:val="00D71CBF"/>
    <w:rsid w:val="00D746E3"/>
    <w:rsid w:val="00D75FC2"/>
    <w:rsid w:val="00D760CA"/>
    <w:rsid w:val="00D7646D"/>
    <w:rsid w:val="00D77404"/>
    <w:rsid w:val="00D774DA"/>
    <w:rsid w:val="00D809DF"/>
    <w:rsid w:val="00D80FA5"/>
    <w:rsid w:val="00D816BA"/>
    <w:rsid w:val="00D856A6"/>
    <w:rsid w:val="00D86457"/>
    <w:rsid w:val="00D86F8E"/>
    <w:rsid w:val="00D87CA3"/>
    <w:rsid w:val="00D90A0D"/>
    <w:rsid w:val="00D918C4"/>
    <w:rsid w:val="00D930CC"/>
    <w:rsid w:val="00D950F0"/>
    <w:rsid w:val="00D9690D"/>
    <w:rsid w:val="00DA41E5"/>
    <w:rsid w:val="00DA574A"/>
    <w:rsid w:val="00DA5998"/>
    <w:rsid w:val="00DA6E8A"/>
    <w:rsid w:val="00DA714C"/>
    <w:rsid w:val="00DA7317"/>
    <w:rsid w:val="00DB0B15"/>
    <w:rsid w:val="00DB2F50"/>
    <w:rsid w:val="00DB353C"/>
    <w:rsid w:val="00DB3808"/>
    <w:rsid w:val="00DB3C03"/>
    <w:rsid w:val="00DB47CA"/>
    <w:rsid w:val="00DB67DB"/>
    <w:rsid w:val="00DC1FD2"/>
    <w:rsid w:val="00DC2522"/>
    <w:rsid w:val="00DC4C55"/>
    <w:rsid w:val="00DC51A2"/>
    <w:rsid w:val="00DC72A7"/>
    <w:rsid w:val="00DD0F55"/>
    <w:rsid w:val="00DD4D81"/>
    <w:rsid w:val="00DE0010"/>
    <w:rsid w:val="00DE0513"/>
    <w:rsid w:val="00DE1A85"/>
    <w:rsid w:val="00DE3F48"/>
    <w:rsid w:val="00DE4E31"/>
    <w:rsid w:val="00DE694A"/>
    <w:rsid w:val="00DE769F"/>
    <w:rsid w:val="00DF04BA"/>
    <w:rsid w:val="00DF1015"/>
    <w:rsid w:val="00DF1EE9"/>
    <w:rsid w:val="00DF374F"/>
    <w:rsid w:val="00DF6BBC"/>
    <w:rsid w:val="00E03C48"/>
    <w:rsid w:val="00E04723"/>
    <w:rsid w:val="00E062F0"/>
    <w:rsid w:val="00E06387"/>
    <w:rsid w:val="00E066A3"/>
    <w:rsid w:val="00E0737F"/>
    <w:rsid w:val="00E101F6"/>
    <w:rsid w:val="00E13609"/>
    <w:rsid w:val="00E1364B"/>
    <w:rsid w:val="00E13C6D"/>
    <w:rsid w:val="00E14808"/>
    <w:rsid w:val="00E16BD3"/>
    <w:rsid w:val="00E17D1C"/>
    <w:rsid w:val="00E233FD"/>
    <w:rsid w:val="00E23666"/>
    <w:rsid w:val="00E32E91"/>
    <w:rsid w:val="00E33FED"/>
    <w:rsid w:val="00E35F1B"/>
    <w:rsid w:val="00E37337"/>
    <w:rsid w:val="00E37750"/>
    <w:rsid w:val="00E42F4D"/>
    <w:rsid w:val="00E45302"/>
    <w:rsid w:val="00E45381"/>
    <w:rsid w:val="00E45645"/>
    <w:rsid w:val="00E45B98"/>
    <w:rsid w:val="00E52097"/>
    <w:rsid w:val="00E57DB3"/>
    <w:rsid w:val="00E60BB4"/>
    <w:rsid w:val="00E61056"/>
    <w:rsid w:val="00E61288"/>
    <w:rsid w:val="00E61627"/>
    <w:rsid w:val="00E61A6E"/>
    <w:rsid w:val="00E61D47"/>
    <w:rsid w:val="00E631B5"/>
    <w:rsid w:val="00E65B85"/>
    <w:rsid w:val="00E65C54"/>
    <w:rsid w:val="00E65D41"/>
    <w:rsid w:val="00E67CFC"/>
    <w:rsid w:val="00E71E62"/>
    <w:rsid w:val="00E720A1"/>
    <w:rsid w:val="00E7230C"/>
    <w:rsid w:val="00E7354D"/>
    <w:rsid w:val="00E73C7C"/>
    <w:rsid w:val="00E743FA"/>
    <w:rsid w:val="00E758E0"/>
    <w:rsid w:val="00E76626"/>
    <w:rsid w:val="00E8056A"/>
    <w:rsid w:val="00E80E5D"/>
    <w:rsid w:val="00E8749B"/>
    <w:rsid w:val="00E905F1"/>
    <w:rsid w:val="00E91001"/>
    <w:rsid w:val="00E915C4"/>
    <w:rsid w:val="00E921E1"/>
    <w:rsid w:val="00E9327B"/>
    <w:rsid w:val="00E9643E"/>
    <w:rsid w:val="00EA019F"/>
    <w:rsid w:val="00EA1641"/>
    <w:rsid w:val="00EA2FB2"/>
    <w:rsid w:val="00EA301F"/>
    <w:rsid w:val="00EA4A02"/>
    <w:rsid w:val="00EB1E92"/>
    <w:rsid w:val="00EB3FA6"/>
    <w:rsid w:val="00EB50E8"/>
    <w:rsid w:val="00EB63DD"/>
    <w:rsid w:val="00EB649F"/>
    <w:rsid w:val="00EC3177"/>
    <w:rsid w:val="00EC45E4"/>
    <w:rsid w:val="00EC5E27"/>
    <w:rsid w:val="00EC5EA8"/>
    <w:rsid w:val="00ED15E0"/>
    <w:rsid w:val="00ED2235"/>
    <w:rsid w:val="00ED580D"/>
    <w:rsid w:val="00ED5D88"/>
    <w:rsid w:val="00ED64EB"/>
    <w:rsid w:val="00ED7D6F"/>
    <w:rsid w:val="00EE0E0F"/>
    <w:rsid w:val="00EE39BD"/>
    <w:rsid w:val="00EE44AA"/>
    <w:rsid w:val="00EE727A"/>
    <w:rsid w:val="00EF0031"/>
    <w:rsid w:val="00EF07A8"/>
    <w:rsid w:val="00EF151D"/>
    <w:rsid w:val="00EF2026"/>
    <w:rsid w:val="00EF3D1F"/>
    <w:rsid w:val="00EF435C"/>
    <w:rsid w:val="00EF7068"/>
    <w:rsid w:val="00EF79C2"/>
    <w:rsid w:val="00F006FF"/>
    <w:rsid w:val="00F015BF"/>
    <w:rsid w:val="00F02DC2"/>
    <w:rsid w:val="00F0457B"/>
    <w:rsid w:val="00F04CE9"/>
    <w:rsid w:val="00F060C2"/>
    <w:rsid w:val="00F1299F"/>
    <w:rsid w:val="00F15D1F"/>
    <w:rsid w:val="00F2254A"/>
    <w:rsid w:val="00F232D0"/>
    <w:rsid w:val="00F2774B"/>
    <w:rsid w:val="00F2791D"/>
    <w:rsid w:val="00F314F0"/>
    <w:rsid w:val="00F326E2"/>
    <w:rsid w:val="00F343AD"/>
    <w:rsid w:val="00F34F18"/>
    <w:rsid w:val="00F37721"/>
    <w:rsid w:val="00F4086D"/>
    <w:rsid w:val="00F4141B"/>
    <w:rsid w:val="00F42453"/>
    <w:rsid w:val="00F43669"/>
    <w:rsid w:val="00F44C5C"/>
    <w:rsid w:val="00F458DC"/>
    <w:rsid w:val="00F46A11"/>
    <w:rsid w:val="00F50D70"/>
    <w:rsid w:val="00F5300B"/>
    <w:rsid w:val="00F53E40"/>
    <w:rsid w:val="00F57EFD"/>
    <w:rsid w:val="00F62906"/>
    <w:rsid w:val="00F64E2E"/>
    <w:rsid w:val="00F669CD"/>
    <w:rsid w:val="00F71DCB"/>
    <w:rsid w:val="00F72A55"/>
    <w:rsid w:val="00F73BF5"/>
    <w:rsid w:val="00F77B16"/>
    <w:rsid w:val="00F831F5"/>
    <w:rsid w:val="00F84096"/>
    <w:rsid w:val="00F861E9"/>
    <w:rsid w:val="00F86F7D"/>
    <w:rsid w:val="00F870E1"/>
    <w:rsid w:val="00F87246"/>
    <w:rsid w:val="00F87E93"/>
    <w:rsid w:val="00F9118C"/>
    <w:rsid w:val="00F973F3"/>
    <w:rsid w:val="00F97CE2"/>
    <w:rsid w:val="00FA065F"/>
    <w:rsid w:val="00FA2364"/>
    <w:rsid w:val="00FA32BC"/>
    <w:rsid w:val="00FA4A2F"/>
    <w:rsid w:val="00FA515D"/>
    <w:rsid w:val="00FA7012"/>
    <w:rsid w:val="00FB0415"/>
    <w:rsid w:val="00FB098E"/>
    <w:rsid w:val="00FB1DF4"/>
    <w:rsid w:val="00FB2AC2"/>
    <w:rsid w:val="00FB31FE"/>
    <w:rsid w:val="00FB3FF4"/>
    <w:rsid w:val="00FB4626"/>
    <w:rsid w:val="00FB771F"/>
    <w:rsid w:val="00FC0232"/>
    <w:rsid w:val="00FC0E2B"/>
    <w:rsid w:val="00FC1467"/>
    <w:rsid w:val="00FC1C33"/>
    <w:rsid w:val="00FC2ED9"/>
    <w:rsid w:val="00FC69A4"/>
    <w:rsid w:val="00FC75A2"/>
    <w:rsid w:val="00FC7B36"/>
    <w:rsid w:val="00FC7F94"/>
    <w:rsid w:val="00FD01AF"/>
    <w:rsid w:val="00FD2C62"/>
    <w:rsid w:val="00FD463E"/>
    <w:rsid w:val="00FD4DDD"/>
    <w:rsid w:val="00FD51D5"/>
    <w:rsid w:val="00FE06C0"/>
    <w:rsid w:val="00FE14A1"/>
    <w:rsid w:val="00FE4B2E"/>
    <w:rsid w:val="00FE5CF2"/>
    <w:rsid w:val="00FE68F2"/>
    <w:rsid w:val="00FE6912"/>
    <w:rsid w:val="00FE7148"/>
    <w:rsid w:val="00FF1130"/>
    <w:rsid w:val="00FF1CA9"/>
    <w:rsid w:val="00FF22D1"/>
    <w:rsid w:val="00FF263D"/>
    <w:rsid w:val="00FF3C07"/>
    <w:rsid w:val="00FF3DC2"/>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red" strokecolor="#00b050">
      <v:fill color="red" on="f"/>
      <v:stroke color="#00b050" weight=".5pt"/>
      <v:shadow color="#868686"/>
      <o:colormru v:ext="edit" colors="#556a2c,#7c9b3f"/>
    </o:shapedefaults>
    <o:shapelayout v:ext="edit">
      <o:idmap v:ext="edit" data="1"/>
    </o:shapelayout>
  </w:shapeDefaults>
  <w:decimalSymbol w:val="."/>
  <w:listSeparator w:val=","/>
  <w15:chartTrackingRefBased/>
  <w15:docId w15:val="{F5231474-079D-4AC6-8A1C-8F5DA5F6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B0"/>
    <w:rPr>
      <w:sz w:val="24"/>
      <w:szCs w:val="22"/>
      <w:lang w:eastAsia="en-US" w:bidi="en-US"/>
    </w:rPr>
  </w:style>
  <w:style w:type="paragraph" w:styleId="Heading1">
    <w:name w:val="heading 1"/>
    <w:basedOn w:val="Normal"/>
    <w:next w:val="Normal"/>
    <w:link w:val="Heading1Char"/>
    <w:uiPriority w:val="9"/>
    <w:qFormat/>
    <w:rsid w:val="00356EB0"/>
    <w:pPr>
      <w:keepNext/>
      <w:keepLines/>
      <w:pageBreakBefore/>
      <w:numPr>
        <w:numId w:val="2"/>
      </w:numPr>
      <w:spacing w:after="240"/>
      <w:ind w:hanging="720"/>
      <w:contextualSpacing/>
      <w:outlineLvl w:val="0"/>
    </w:pPr>
    <w:rPr>
      <w:b/>
      <w:caps/>
      <w:sz w:val="28"/>
      <w:lang w:val="x-none"/>
    </w:rPr>
  </w:style>
  <w:style w:type="paragraph" w:styleId="Heading2">
    <w:name w:val="heading 2"/>
    <w:aliases w:val="subheading"/>
    <w:basedOn w:val="Normal"/>
    <w:next w:val="Normal"/>
    <w:link w:val="Heading2Char"/>
    <w:uiPriority w:val="9"/>
    <w:unhideWhenUsed/>
    <w:qFormat/>
    <w:rsid w:val="0039724D"/>
    <w:pPr>
      <w:keepNext/>
      <w:spacing w:after="240"/>
      <w:ind w:left="720"/>
      <w:contextualSpacing/>
      <w:outlineLvl w:val="1"/>
    </w:pPr>
    <w:rPr>
      <w:b/>
      <w:sz w:val="20"/>
      <w:szCs w:val="20"/>
      <w:lang w:val="x-none"/>
    </w:rPr>
  </w:style>
  <w:style w:type="paragraph" w:styleId="Heading3">
    <w:name w:val="heading 3"/>
    <w:aliases w:val="italic subheading"/>
    <w:basedOn w:val="Heading2"/>
    <w:next w:val="Normal"/>
    <w:link w:val="Heading3Char"/>
    <w:uiPriority w:val="9"/>
    <w:unhideWhenUsed/>
    <w:qFormat/>
    <w:rsid w:val="005D6ECA"/>
    <w:pPr>
      <w:outlineLvl w:val="2"/>
    </w:pPr>
    <w:rPr>
      <w:i/>
      <w:szCs w:val="28"/>
    </w:rPr>
  </w:style>
  <w:style w:type="paragraph" w:styleId="Heading4">
    <w:name w:val="heading 4"/>
    <w:aliases w:val="underline subheading"/>
    <w:basedOn w:val="Normal"/>
    <w:next w:val="Normal"/>
    <w:link w:val="Heading4Char"/>
    <w:uiPriority w:val="9"/>
    <w:unhideWhenUsed/>
    <w:qFormat/>
    <w:rsid w:val="0039724D"/>
    <w:pPr>
      <w:keepNext/>
      <w:ind w:left="720"/>
      <w:outlineLvl w:val="3"/>
    </w:pPr>
    <w:rPr>
      <w:sz w:val="20"/>
      <w:szCs w:val="20"/>
      <w:u w:val="single"/>
      <w:lang w:val="x-none"/>
    </w:rPr>
  </w:style>
  <w:style w:type="paragraph" w:styleId="Heading5">
    <w:name w:val="heading 5"/>
    <w:aliases w:val="figure heading"/>
    <w:basedOn w:val="Normal"/>
    <w:next w:val="Normal"/>
    <w:link w:val="Heading5Char"/>
    <w:uiPriority w:val="9"/>
    <w:unhideWhenUsed/>
    <w:qFormat/>
    <w:rsid w:val="0039724D"/>
    <w:pPr>
      <w:keepNext/>
      <w:spacing w:after="60"/>
      <w:ind w:left="720"/>
      <w:outlineLvl w:val="4"/>
    </w:pPr>
    <w:rPr>
      <w:rFonts w:cs="Times New Roman"/>
      <w:i/>
      <w:sz w:val="20"/>
      <w:szCs w:val="20"/>
      <w:lang w:val="x-none" w:eastAsia="x-none" w:bidi="ar-SA"/>
    </w:rPr>
  </w:style>
  <w:style w:type="paragraph" w:styleId="Heading6">
    <w:name w:val="heading 6"/>
    <w:aliases w:val="management response heading"/>
    <w:basedOn w:val="Normal"/>
    <w:next w:val="Normal"/>
    <w:link w:val="Heading6Char"/>
    <w:uiPriority w:val="9"/>
    <w:unhideWhenUsed/>
    <w:qFormat/>
    <w:rsid w:val="00985D85"/>
    <w:pPr>
      <w:ind w:left="720"/>
      <w:outlineLvl w:val="5"/>
    </w:pPr>
    <w:rPr>
      <w:b/>
      <w:sz w:val="20"/>
      <w:szCs w:val="20"/>
      <w:u w:val="single"/>
      <w:lang w:val="x-none"/>
    </w:rPr>
  </w:style>
  <w:style w:type="paragraph" w:styleId="Heading7">
    <w:name w:val="heading 7"/>
    <w:aliases w:val="Appendix Heading"/>
    <w:basedOn w:val="Heading1"/>
    <w:next w:val="Normal"/>
    <w:link w:val="Heading7Char"/>
    <w:uiPriority w:val="9"/>
    <w:unhideWhenUsed/>
    <w:qFormat/>
    <w:rsid w:val="00985D85"/>
    <w:pPr>
      <w:numPr>
        <w:numId w:val="0"/>
      </w:numPr>
      <w:ind w:left="1440" w:hanging="720"/>
      <w:outlineLvl w:val="6"/>
    </w:pPr>
    <w:rPr>
      <w:szCs w:val="28"/>
    </w:rPr>
  </w:style>
  <w:style w:type="paragraph" w:styleId="Heading8">
    <w:name w:val="heading 8"/>
    <w:basedOn w:val="Normal"/>
    <w:next w:val="Normal"/>
    <w:link w:val="Heading8Char"/>
    <w:uiPriority w:val="9"/>
    <w:semiHidden/>
    <w:unhideWhenUsed/>
    <w:qFormat/>
    <w:rsid w:val="008442B0"/>
    <w:pPr>
      <w:outlineLvl w:val="7"/>
    </w:pPr>
    <w:rPr>
      <w:rFonts w:ascii="Cambria" w:hAnsi="Cambria" w:cs="Times New Roman"/>
      <w:sz w:val="20"/>
      <w:szCs w:val="20"/>
      <w:lang w:val="x-none" w:eastAsia="x-none" w:bidi="ar-SA"/>
    </w:rPr>
  </w:style>
  <w:style w:type="paragraph" w:styleId="Heading9">
    <w:name w:val="heading 9"/>
    <w:basedOn w:val="Normal"/>
    <w:next w:val="Normal"/>
    <w:link w:val="Heading9Char"/>
    <w:uiPriority w:val="9"/>
    <w:semiHidden/>
    <w:unhideWhenUsed/>
    <w:qFormat/>
    <w:rsid w:val="008442B0"/>
    <w:pPr>
      <w:outlineLvl w:val="8"/>
    </w:pPr>
    <w:rPr>
      <w:rFonts w:ascii="Cambria" w:hAnsi="Cambria" w:cs="Times New Roman"/>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6EB0"/>
    <w:rPr>
      <w:b/>
      <w:caps/>
      <w:sz w:val="28"/>
      <w:szCs w:val="22"/>
      <w:lang w:eastAsia="en-US" w:bidi="en-US"/>
    </w:rPr>
  </w:style>
  <w:style w:type="character" w:customStyle="1" w:styleId="Heading2Char">
    <w:name w:val="Heading 2 Char"/>
    <w:aliases w:val="subheading Char"/>
    <w:link w:val="Heading2"/>
    <w:uiPriority w:val="9"/>
    <w:rsid w:val="0039724D"/>
    <w:rPr>
      <w:b/>
      <w:lang w:eastAsia="en-US" w:bidi="en-US"/>
    </w:rPr>
  </w:style>
  <w:style w:type="character" w:customStyle="1" w:styleId="Heading3Char">
    <w:name w:val="Heading 3 Char"/>
    <w:aliases w:val="italic subheading Char"/>
    <w:link w:val="Heading3"/>
    <w:uiPriority w:val="9"/>
    <w:rsid w:val="005D6ECA"/>
    <w:rPr>
      <w:b/>
      <w:i/>
      <w:szCs w:val="28"/>
      <w:lang w:eastAsia="en-US" w:bidi="en-US"/>
    </w:rPr>
  </w:style>
  <w:style w:type="character" w:customStyle="1" w:styleId="Heading4Char">
    <w:name w:val="Heading 4 Char"/>
    <w:aliases w:val="underline subheading Char"/>
    <w:link w:val="Heading4"/>
    <w:uiPriority w:val="9"/>
    <w:rsid w:val="0039724D"/>
    <w:rPr>
      <w:u w:val="single"/>
      <w:lang w:eastAsia="en-US" w:bidi="en-US"/>
    </w:rPr>
  </w:style>
  <w:style w:type="character" w:customStyle="1" w:styleId="Heading5Char">
    <w:name w:val="Heading 5 Char"/>
    <w:aliases w:val="figure heading Char"/>
    <w:link w:val="Heading5"/>
    <w:uiPriority w:val="9"/>
    <w:rsid w:val="0039724D"/>
    <w:rPr>
      <w:i/>
    </w:rPr>
  </w:style>
  <w:style w:type="character" w:customStyle="1" w:styleId="Heading6Char">
    <w:name w:val="Heading 6 Char"/>
    <w:aliases w:val="management response heading Char"/>
    <w:link w:val="Heading6"/>
    <w:uiPriority w:val="9"/>
    <w:rsid w:val="00985D85"/>
    <w:rPr>
      <w:b/>
      <w:u w:val="single"/>
      <w:lang w:eastAsia="en-US" w:bidi="en-US"/>
    </w:rPr>
  </w:style>
  <w:style w:type="character" w:customStyle="1" w:styleId="Heading7Char">
    <w:name w:val="Heading 7 Char"/>
    <w:aliases w:val="Appendix Heading Char"/>
    <w:link w:val="Heading7"/>
    <w:uiPriority w:val="9"/>
    <w:rsid w:val="00985D85"/>
    <w:rPr>
      <w:b/>
      <w:caps/>
      <w:sz w:val="28"/>
      <w:szCs w:val="28"/>
      <w:lang w:eastAsia="en-US" w:bidi="en-US"/>
    </w:rPr>
  </w:style>
  <w:style w:type="character" w:customStyle="1" w:styleId="Heading8Char">
    <w:name w:val="Heading 8 Char"/>
    <w:link w:val="Heading8"/>
    <w:uiPriority w:val="9"/>
    <w:semiHidden/>
    <w:rsid w:val="008442B0"/>
    <w:rPr>
      <w:rFonts w:ascii="Cambria" w:eastAsia="Times New Roman" w:hAnsi="Cambria" w:cs="Times New Roman"/>
      <w:sz w:val="20"/>
      <w:szCs w:val="20"/>
    </w:rPr>
  </w:style>
  <w:style w:type="character" w:customStyle="1" w:styleId="Heading9Char">
    <w:name w:val="Heading 9 Char"/>
    <w:link w:val="Heading9"/>
    <w:uiPriority w:val="9"/>
    <w:semiHidden/>
    <w:rsid w:val="008442B0"/>
    <w:rPr>
      <w:rFonts w:ascii="Cambria" w:eastAsia="Times New Roman" w:hAnsi="Cambria" w:cs="Times New Roman"/>
      <w:i/>
      <w:iCs/>
      <w:spacing w:val="5"/>
      <w:sz w:val="20"/>
      <w:szCs w:val="20"/>
    </w:rPr>
  </w:style>
  <w:style w:type="table" w:styleId="TableGrid">
    <w:name w:val="Table Grid"/>
    <w:basedOn w:val="TableNormal"/>
    <w:uiPriority w:val="59"/>
    <w:rsid w:val="00AD6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3669"/>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F43669"/>
    <w:rPr>
      <w:rFonts w:ascii="Tahoma" w:hAnsi="Tahoma" w:cs="Tahoma"/>
      <w:sz w:val="16"/>
      <w:szCs w:val="16"/>
    </w:rPr>
  </w:style>
  <w:style w:type="paragraph" w:styleId="ListParagraph">
    <w:name w:val="List Paragraph"/>
    <w:aliases w:val="bullet list"/>
    <w:basedOn w:val="Normal"/>
    <w:next w:val="Normal"/>
    <w:qFormat/>
    <w:rsid w:val="00985D85"/>
    <w:pPr>
      <w:numPr>
        <w:numId w:val="1"/>
      </w:numPr>
      <w:autoSpaceDE w:val="0"/>
      <w:autoSpaceDN w:val="0"/>
      <w:adjustRightInd w:val="0"/>
      <w:spacing w:before="120"/>
    </w:pPr>
    <w:rPr>
      <w:szCs w:val="24"/>
      <w:lang w:eastAsia="en-GB" w:bidi="ar-SA"/>
    </w:rPr>
  </w:style>
  <w:style w:type="paragraph" w:styleId="Header">
    <w:name w:val="header"/>
    <w:basedOn w:val="Normal"/>
    <w:link w:val="HeaderChar"/>
    <w:uiPriority w:val="99"/>
    <w:unhideWhenUsed/>
    <w:rsid w:val="00C54471"/>
    <w:pPr>
      <w:tabs>
        <w:tab w:val="center" w:pos="4513"/>
        <w:tab w:val="right" w:pos="9026"/>
      </w:tabs>
    </w:pPr>
    <w:rPr>
      <w:rFonts w:cs="Times New Roman"/>
      <w:sz w:val="22"/>
      <w:lang w:val="x-none" w:eastAsia="x-none" w:bidi="ar-SA"/>
    </w:rPr>
  </w:style>
  <w:style w:type="character" w:customStyle="1" w:styleId="HeaderChar">
    <w:name w:val="Header Char"/>
    <w:link w:val="Header"/>
    <w:uiPriority w:val="99"/>
    <w:rsid w:val="00C54471"/>
    <w:rPr>
      <w:sz w:val="22"/>
      <w:szCs w:val="22"/>
    </w:rPr>
  </w:style>
  <w:style w:type="paragraph" w:styleId="Footer">
    <w:name w:val="footer"/>
    <w:basedOn w:val="Normal"/>
    <w:link w:val="FooterChar"/>
    <w:uiPriority w:val="99"/>
    <w:unhideWhenUsed/>
    <w:rsid w:val="00C54471"/>
    <w:pPr>
      <w:tabs>
        <w:tab w:val="center" w:pos="4513"/>
        <w:tab w:val="right" w:pos="9026"/>
      </w:tabs>
    </w:pPr>
    <w:rPr>
      <w:rFonts w:cs="Times New Roman"/>
      <w:sz w:val="22"/>
      <w:lang w:val="x-none" w:eastAsia="x-none" w:bidi="ar-SA"/>
    </w:rPr>
  </w:style>
  <w:style w:type="character" w:customStyle="1" w:styleId="FooterChar">
    <w:name w:val="Footer Char"/>
    <w:link w:val="Footer"/>
    <w:uiPriority w:val="99"/>
    <w:rsid w:val="00C54471"/>
    <w:rPr>
      <w:sz w:val="22"/>
      <w:szCs w:val="22"/>
    </w:rPr>
  </w:style>
  <w:style w:type="paragraph" w:styleId="Title">
    <w:name w:val="Title"/>
    <w:next w:val="Normal"/>
    <w:link w:val="TitleChar"/>
    <w:uiPriority w:val="10"/>
    <w:rsid w:val="00A429AA"/>
    <w:pPr>
      <w:widowControl w:val="0"/>
      <w:jc w:val="center"/>
    </w:pPr>
    <w:rPr>
      <w:b/>
      <w:sz w:val="44"/>
      <w:szCs w:val="44"/>
      <w:lang w:eastAsia="en-US" w:bidi="en-US"/>
    </w:rPr>
  </w:style>
  <w:style w:type="character" w:customStyle="1" w:styleId="TitleChar">
    <w:name w:val="Title Char"/>
    <w:link w:val="Title"/>
    <w:uiPriority w:val="10"/>
    <w:rsid w:val="00A429AA"/>
    <w:rPr>
      <w:b/>
      <w:sz w:val="44"/>
      <w:szCs w:val="44"/>
      <w:lang w:val="en-GB" w:eastAsia="en-US" w:bidi="en-US"/>
    </w:rPr>
  </w:style>
  <w:style w:type="paragraph" w:styleId="Subtitle">
    <w:name w:val="Subtitle"/>
    <w:basedOn w:val="Normal"/>
    <w:next w:val="Normal"/>
    <w:link w:val="SubtitleChar"/>
    <w:uiPriority w:val="11"/>
    <w:rsid w:val="008442B0"/>
    <w:pPr>
      <w:spacing w:after="600"/>
    </w:pPr>
    <w:rPr>
      <w:rFonts w:ascii="Cambria" w:hAnsi="Cambria" w:cs="Times New Roman"/>
      <w:i/>
      <w:iCs/>
      <w:spacing w:val="13"/>
      <w:szCs w:val="24"/>
      <w:lang w:val="x-none" w:eastAsia="x-none" w:bidi="ar-SA"/>
    </w:rPr>
  </w:style>
  <w:style w:type="character" w:customStyle="1" w:styleId="SubtitleChar">
    <w:name w:val="Subtitle Char"/>
    <w:link w:val="Subtitle"/>
    <w:uiPriority w:val="11"/>
    <w:rsid w:val="008442B0"/>
    <w:rPr>
      <w:rFonts w:ascii="Cambria" w:eastAsia="Times New Roman" w:hAnsi="Cambria" w:cs="Times New Roman"/>
      <w:i/>
      <w:iCs/>
      <w:spacing w:val="13"/>
      <w:sz w:val="24"/>
      <w:szCs w:val="24"/>
    </w:rPr>
  </w:style>
  <w:style w:type="character" w:styleId="Strong">
    <w:name w:val="Strong"/>
    <w:uiPriority w:val="22"/>
    <w:rsid w:val="008442B0"/>
    <w:rPr>
      <w:b/>
      <w:bCs/>
    </w:rPr>
  </w:style>
  <w:style w:type="character" w:styleId="Emphasis">
    <w:name w:val="Emphasis"/>
    <w:uiPriority w:val="20"/>
    <w:rsid w:val="008442B0"/>
    <w:rPr>
      <w:b/>
      <w:bCs/>
      <w:i/>
      <w:iCs/>
      <w:spacing w:val="10"/>
      <w:bdr w:val="none" w:sz="0" w:space="0" w:color="auto"/>
      <w:shd w:val="clear" w:color="auto" w:fill="auto"/>
    </w:rPr>
  </w:style>
  <w:style w:type="paragraph" w:styleId="Quote">
    <w:name w:val="Quote"/>
    <w:basedOn w:val="Normal"/>
    <w:next w:val="Normal"/>
    <w:link w:val="QuoteChar"/>
    <w:uiPriority w:val="29"/>
    <w:qFormat/>
    <w:rsid w:val="0039724D"/>
    <w:pPr>
      <w:ind w:left="720"/>
    </w:pPr>
    <w:rPr>
      <w:i/>
      <w:iCs/>
      <w:sz w:val="20"/>
      <w:lang w:val="x-none"/>
    </w:rPr>
  </w:style>
  <w:style w:type="character" w:customStyle="1" w:styleId="QuoteChar">
    <w:name w:val="Quote Char"/>
    <w:link w:val="Quote"/>
    <w:uiPriority w:val="29"/>
    <w:rsid w:val="0039724D"/>
    <w:rPr>
      <w:i/>
      <w:iCs/>
      <w:szCs w:val="22"/>
      <w:lang w:eastAsia="en-US" w:bidi="en-US"/>
    </w:rPr>
  </w:style>
  <w:style w:type="paragraph" w:styleId="IntenseQuote">
    <w:name w:val="Intense Quote"/>
    <w:basedOn w:val="Normal"/>
    <w:next w:val="Normal"/>
    <w:link w:val="IntenseQuoteChar"/>
    <w:uiPriority w:val="30"/>
    <w:rsid w:val="008442B0"/>
    <w:pPr>
      <w:pBdr>
        <w:bottom w:val="single" w:sz="4" w:space="1" w:color="auto"/>
      </w:pBdr>
      <w:spacing w:before="200" w:after="280"/>
      <w:ind w:left="1008" w:right="1152"/>
      <w:jc w:val="both"/>
    </w:pPr>
    <w:rPr>
      <w:rFonts w:cs="Times New Roman"/>
      <w:b/>
      <w:bCs/>
      <w:i/>
      <w:iCs/>
      <w:sz w:val="20"/>
      <w:szCs w:val="20"/>
      <w:lang w:val="x-none" w:eastAsia="x-none" w:bidi="ar-SA"/>
    </w:rPr>
  </w:style>
  <w:style w:type="character" w:customStyle="1" w:styleId="IntenseQuoteChar">
    <w:name w:val="Intense Quote Char"/>
    <w:link w:val="IntenseQuote"/>
    <w:uiPriority w:val="30"/>
    <w:rsid w:val="008442B0"/>
    <w:rPr>
      <w:b/>
      <w:bCs/>
      <w:i/>
      <w:iCs/>
    </w:rPr>
  </w:style>
  <w:style w:type="character" w:styleId="SubtleEmphasis">
    <w:name w:val="Subtle Emphasis"/>
    <w:uiPriority w:val="19"/>
    <w:rsid w:val="008442B0"/>
    <w:rPr>
      <w:i/>
      <w:iCs/>
    </w:rPr>
  </w:style>
  <w:style w:type="character" w:styleId="IntenseEmphasis">
    <w:name w:val="Intense Emphasis"/>
    <w:uiPriority w:val="21"/>
    <w:rsid w:val="008442B0"/>
    <w:rPr>
      <w:b/>
      <w:bCs/>
    </w:rPr>
  </w:style>
  <w:style w:type="character" w:styleId="SubtleReference">
    <w:name w:val="Subtle Reference"/>
    <w:uiPriority w:val="31"/>
    <w:rsid w:val="008442B0"/>
    <w:rPr>
      <w:smallCaps/>
    </w:rPr>
  </w:style>
  <w:style w:type="character" w:styleId="IntenseReference">
    <w:name w:val="Intense Reference"/>
    <w:uiPriority w:val="32"/>
    <w:rsid w:val="008442B0"/>
    <w:rPr>
      <w:smallCaps/>
      <w:spacing w:val="5"/>
      <w:u w:val="single"/>
    </w:rPr>
  </w:style>
  <w:style w:type="character" w:styleId="BookTitle">
    <w:name w:val="Book Title"/>
    <w:uiPriority w:val="33"/>
    <w:rsid w:val="008442B0"/>
    <w:rPr>
      <w:i/>
      <w:iCs/>
      <w:smallCaps/>
      <w:spacing w:val="5"/>
    </w:rPr>
  </w:style>
  <w:style w:type="paragraph" w:styleId="TOCHeading">
    <w:name w:val="TOC Heading"/>
    <w:basedOn w:val="Heading1"/>
    <w:next w:val="Normal"/>
    <w:uiPriority w:val="39"/>
    <w:semiHidden/>
    <w:unhideWhenUsed/>
    <w:qFormat/>
    <w:rsid w:val="008442B0"/>
    <w:pPr>
      <w:outlineLvl w:val="9"/>
    </w:pPr>
  </w:style>
  <w:style w:type="paragraph" w:styleId="BodyText">
    <w:name w:val="Body Text"/>
    <w:basedOn w:val="Normal"/>
    <w:link w:val="BodyTextChar"/>
    <w:rsid w:val="002A26D3"/>
    <w:rPr>
      <w:rFonts w:cs="Times New Roman"/>
      <w:bCs/>
      <w:sz w:val="20"/>
      <w:szCs w:val="20"/>
      <w:lang w:val="x-none" w:bidi="ar-SA"/>
    </w:rPr>
  </w:style>
  <w:style w:type="character" w:customStyle="1" w:styleId="BodyTextChar">
    <w:name w:val="Body Text Char"/>
    <w:link w:val="BodyText"/>
    <w:rsid w:val="002A26D3"/>
    <w:rPr>
      <w:bCs/>
      <w:lang w:eastAsia="en-US"/>
    </w:rPr>
  </w:style>
  <w:style w:type="character" w:styleId="CommentReference">
    <w:name w:val="annotation reference"/>
    <w:uiPriority w:val="99"/>
    <w:semiHidden/>
    <w:unhideWhenUsed/>
    <w:rsid w:val="00E91001"/>
    <w:rPr>
      <w:sz w:val="16"/>
      <w:szCs w:val="16"/>
    </w:rPr>
  </w:style>
  <w:style w:type="paragraph" w:styleId="CommentText">
    <w:name w:val="annotation text"/>
    <w:basedOn w:val="Normal"/>
    <w:link w:val="CommentTextChar"/>
    <w:uiPriority w:val="99"/>
    <w:semiHidden/>
    <w:unhideWhenUsed/>
    <w:rsid w:val="00E91001"/>
    <w:rPr>
      <w:sz w:val="20"/>
      <w:szCs w:val="20"/>
      <w:lang w:val="x-none"/>
    </w:rPr>
  </w:style>
  <w:style w:type="character" w:customStyle="1" w:styleId="CommentTextChar">
    <w:name w:val="Comment Text Char"/>
    <w:link w:val="CommentText"/>
    <w:uiPriority w:val="99"/>
    <w:semiHidden/>
    <w:rsid w:val="00E91001"/>
    <w:rPr>
      <w:lang w:eastAsia="en-US" w:bidi="en-US"/>
    </w:rPr>
  </w:style>
  <w:style w:type="paragraph" w:styleId="CommentSubject">
    <w:name w:val="annotation subject"/>
    <w:basedOn w:val="CommentText"/>
    <w:next w:val="CommentText"/>
    <w:link w:val="CommentSubjectChar"/>
    <w:uiPriority w:val="99"/>
    <w:semiHidden/>
    <w:unhideWhenUsed/>
    <w:rsid w:val="00E91001"/>
    <w:rPr>
      <w:b/>
      <w:bCs/>
    </w:rPr>
  </w:style>
  <w:style w:type="character" w:customStyle="1" w:styleId="CommentSubjectChar">
    <w:name w:val="Comment Subject Char"/>
    <w:link w:val="CommentSubject"/>
    <w:uiPriority w:val="99"/>
    <w:semiHidden/>
    <w:rsid w:val="00E91001"/>
    <w:rPr>
      <w:b/>
      <w:bCs/>
      <w:lang w:eastAsia="en-US" w:bidi="en-US"/>
    </w:rPr>
  </w:style>
  <w:style w:type="paragraph" w:styleId="FootnoteText">
    <w:name w:val="footnote text"/>
    <w:basedOn w:val="Normal"/>
    <w:link w:val="FootnoteTextChar"/>
    <w:uiPriority w:val="99"/>
    <w:unhideWhenUsed/>
    <w:rsid w:val="005D6ECA"/>
    <w:pPr>
      <w:spacing w:after="120"/>
    </w:pPr>
    <w:rPr>
      <w:sz w:val="20"/>
      <w:szCs w:val="20"/>
      <w:lang w:val="x-none"/>
    </w:rPr>
  </w:style>
  <w:style w:type="character" w:customStyle="1" w:styleId="FootnoteTextChar">
    <w:name w:val="Footnote Text Char"/>
    <w:link w:val="FootnoteText"/>
    <w:uiPriority w:val="99"/>
    <w:rsid w:val="005D6ECA"/>
    <w:rPr>
      <w:sz w:val="20"/>
      <w:szCs w:val="20"/>
      <w:lang w:eastAsia="en-US" w:bidi="en-US"/>
    </w:rPr>
  </w:style>
  <w:style w:type="character" w:styleId="FootnoteReference">
    <w:name w:val="footnote reference"/>
    <w:uiPriority w:val="99"/>
    <w:unhideWhenUsed/>
    <w:rsid w:val="009058CA"/>
    <w:rPr>
      <w:rFonts w:ascii="Arial" w:hAnsi="Arial"/>
      <w:vertAlign w:val="superscript"/>
    </w:rPr>
  </w:style>
  <w:style w:type="paragraph" w:styleId="NormalWeb">
    <w:name w:val="Normal (Web)"/>
    <w:basedOn w:val="Normal"/>
    <w:uiPriority w:val="99"/>
    <w:unhideWhenUsed/>
    <w:rsid w:val="00A44701"/>
    <w:pPr>
      <w:spacing w:before="192" w:after="192"/>
    </w:pPr>
    <w:rPr>
      <w:rFonts w:ascii="Times New Roman" w:hAnsi="Times New Roman"/>
      <w:lang w:eastAsia="en-GB" w:bidi="ar-SA"/>
    </w:rPr>
  </w:style>
  <w:style w:type="paragraph" w:styleId="PlainText">
    <w:name w:val="Plain Text"/>
    <w:basedOn w:val="Normal"/>
    <w:link w:val="PlainTextChar"/>
    <w:uiPriority w:val="99"/>
    <w:unhideWhenUsed/>
    <w:rsid w:val="006816E2"/>
    <w:rPr>
      <w:rFonts w:eastAsia="Calibri" w:cs="Times New Roman"/>
      <w:sz w:val="28"/>
      <w:szCs w:val="21"/>
      <w:lang w:val="x-none" w:eastAsia="x-none" w:bidi="ar-SA"/>
    </w:rPr>
  </w:style>
  <w:style w:type="character" w:customStyle="1" w:styleId="PlainTextChar">
    <w:name w:val="Plain Text Char"/>
    <w:link w:val="PlainText"/>
    <w:uiPriority w:val="99"/>
    <w:rsid w:val="006816E2"/>
    <w:rPr>
      <w:rFonts w:ascii="Arial" w:eastAsia="Calibri" w:hAnsi="Arial" w:cs="Times New Roman"/>
      <w:sz w:val="28"/>
      <w:szCs w:val="21"/>
    </w:rPr>
  </w:style>
  <w:style w:type="paragraph" w:customStyle="1" w:styleId="HangingNormal">
    <w:name w:val="Hanging Normal"/>
    <w:basedOn w:val="Normal"/>
    <w:qFormat/>
    <w:rsid w:val="0039724D"/>
    <w:pPr>
      <w:ind w:left="720" w:hanging="720"/>
    </w:pPr>
    <w:rPr>
      <w:szCs w:val="24"/>
    </w:rPr>
  </w:style>
  <w:style w:type="character" w:styleId="Hyperlink">
    <w:name w:val="Hyperlink"/>
    <w:uiPriority w:val="99"/>
    <w:unhideWhenUsed/>
    <w:rsid w:val="007D03D2"/>
    <w:rPr>
      <w:color w:val="0000FF"/>
      <w:u w:val="single"/>
    </w:rPr>
  </w:style>
  <w:style w:type="numbering" w:customStyle="1" w:styleId="LFO24">
    <w:name w:val="LFO24"/>
    <w:basedOn w:val="NoList"/>
    <w:rsid w:val="00FF22D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37230">
      <w:bodyDiv w:val="1"/>
      <w:marLeft w:val="0"/>
      <w:marRight w:val="0"/>
      <w:marTop w:val="0"/>
      <w:marBottom w:val="0"/>
      <w:divBdr>
        <w:top w:val="none" w:sz="0" w:space="0" w:color="auto"/>
        <w:left w:val="none" w:sz="0" w:space="0" w:color="auto"/>
        <w:bottom w:val="none" w:sz="0" w:space="0" w:color="auto"/>
        <w:right w:val="none" w:sz="0" w:space="0" w:color="auto"/>
      </w:divBdr>
    </w:div>
    <w:div w:id="636034978">
      <w:bodyDiv w:val="1"/>
      <w:marLeft w:val="0"/>
      <w:marRight w:val="0"/>
      <w:marTop w:val="0"/>
      <w:marBottom w:val="0"/>
      <w:divBdr>
        <w:top w:val="none" w:sz="0" w:space="0" w:color="auto"/>
        <w:left w:val="none" w:sz="0" w:space="0" w:color="auto"/>
        <w:bottom w:val="none" w:sz="0" w:space="0" w:color="auto"/>
        <w:right w:val="none" w:sz="0" w:space="0" w:color="auto"/>
      </w:divBdr>
    </w:div>
    <w:div w:id="1031034878">
      <w:bodyDiv w:val="1"/>
      <w:marLeft w:val="0"/>
      <w:marRight w:val="0"/>
      <w:marTop w:val="0"/>
      <w:marBottom w:val="0"/>
      <w:divBdr>
        <w:top w:val="none" w:sz="0" w:space="0" w:color="auto"/>
        <w:left w:val="none" w:sz="0" w:space="0" w:color="auto"/>
        <w:bottom w:val="none" w:sz="0" w:space="0" w:color="auto"/>
        <w:right w:val="none" w:sz="0" w:space="0" w:color="auto"/>
      </w:divBdr>
    </w:div>
    <w:div w:id="1058553903">
      <w:bodyDiv w:val="1"/>
      <w:marLeft w:val="0"/>
      <w:marRight w:val="0"/>
      <w:marTop w:val="0"/>
      <w:marBottom w:val="0"/>
      <w:divBdr>
        <w:top w:val="none" w:sz="0" w:space="0" w:color="auto"/>
        <w:left w:val="none" w:sz="0" w:space="0" w:color="auto"/>
        <w:bottom w:val="none" w:sz="0" w:space="0" w:color="auto"/>
        <w:right w:val="none" w:sz="0" w:space="0" w:color="auto"/>
      </w:divBdr>
    </w:div>
    <w:div w:id="1322737176">
      <w:bodyDiv w:val="1"/>
      <w:marLeft w:val="0"/>
      <w:marRight w:val="0"/>
      <w:marTop w:val="0"/>
      <w:marBottom w:val="0"/>
      <w:divBdr>
        <w:top w:val="none" w:sz="0" w:space="0" w:color="auto"/>
        <w:left w:val="none" w:sz="0" w:space="0" w:color="auto"/>
        <w:bottom w:val="none" w:sz="0" w:space="0" w:color="auto"/>
        <w:right w:val="none" w:sz="0" w:space="0" w:color="auto"/>
      </w:divBdr>
    </w:div>
    <w:div w:id="16731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DPO@veritau.co.uk" TargetMode="External"/><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hoolsDPO@veritau.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Veritau\Group\Information_Management\PIA%20and%20ISA\PIA%20-%20Documents\Blank%20P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02BB-3A5E-4276-98C1-86EA0AFE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PIA</Template>
  <TotalTime>0</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6794</CharactersWithSpaces>
  <SharedDoc>false</SharedDoc>
  <HLinks>
    <vt:vector size="18" baseType="variant">
      <vt:variant>
        <vt:i4>852006</vt:i4>
      </vt:variant>
      <vt:variant>
        <vt:i4>3</vt:i4>
      </vt:variant>
      <vt:variant>
        <vt:i4>0</vt:i4>
      </vt:variant>
      <vt:variant>
        <vt:i4>5</vt:i4>
      </vt:variant>
      <vt:variant>
        <vt:lpwstr>mailto:casework@ico.gsi.gov.uk</vt:lpwstr>
      </vt:variant>
      <vt:variant>
        <vt:lpwstr/>
      </vt:variant>
      <vt:variant>
        <vt:i4>1245253</vt:i4>
      </vt:variant>
      <vt:variant>
        <vt:i4>0</vt:i4>
      </vt:variant>
      <vt:variant>
        <vt:i4>0</vt:i4>
      </vt:variant>
      <vt:variant>
        <vt:i4>5</vt:i4>
      </vt:variant>
      <vt:variant>
        <vt:lpwstr>https://www.gov.uk/government/publications/national-pupil-database-user-guide-and-supporting-information</vt:lpwstr>
      </vt:variant>
      <vt:variant>
        <vt:lpwstr/>
      </vt:variant>
      <vt:variant>
        <vt:i4>786537</vt:i4>
      </vt:variant>
      <vt:variant>
        <vt:i4>0</vt:i4>
      </vt:variant>
      <vt:variant>
        <vt:i4>0</vt:i4>
      </vt:variant>
      <vt:variant>
        <vt:i4>5</vt:i4>
      </vt:variant>
      <vt:variant>
        <vt:lpwstr>mailto:schoolsDPO@veritau.co.uk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veritlj</dc:creator>
  <cp:keywords/>
  <cp:lastModifiedBy>Sarah Moore</cp:lastModifiedBy>
  <cp:revision>2</cp:revision>
  <cp:lastPrinted>2015-04-22T07:50:00Z</cp:lastPrinted>
  <dcterms:created xsi:type="dcterms:W3CDTF">2020-01-14T10:19:00Z</dcterms:created>
  <dcterms:modified xsi:type="dcterms:W3CDTF">2020-01-14T10:19:00Z</dcterms:modified>
</cp:coreProperties>
</file>